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B7035F" w14:textId="71883E47" w:rsidR="008071DD" w:rsidRDefault="008071DD" w:rsidP="008071DD">
      <w:pPr>
        <w:pStyle w:val="a7"/>
        <w:bidi/>
        <w:spacing w:after="240"/>
        <w:ind w:left="360"/>
        <w:jc w:val="center"/>
        <w:rPr>
          <w:rFonts w:asciiTheme="minorBidi" w:eastAsia="David" w:hAnsiTheme="minorBidi" w:cstheme="minorBidi"/>
          <w:b/>
          <w:bCs/>
          <w:sz w:val="32"/>
          <w:szCs w:val="28"/>
          <w:rtl/>
        </w:rPr>
      </w:pPr>
      <w:r w:rsidRPr="008071DD">
        <w:rPr>
          <w:rFonts w:asciiTheme="minorBidi" w:eastAsia="David" w:hAnsiTheme="minorBidi"/>
          <w:b/>
          <w:bCs/>
          <w:sz w:val="32"/>
          <w:szCs w:val="28"/>
          <w:rtl/>
        </w:rPr>
        <w:t>מסע חיים אישי – ילדות, צבא, עבודה ומשפחה</w:t>
      </w:r>
      <w:r w:rsidRPr="008071DD">
        <w:rPr>
          <w:rFonts w:asciiTheme="minorBidi" w:eastAsia="David" w:hAnsiTheme="minorBidi" w:cstheme="minorBidi" w:hint="cs"/>
          <w:b/>
          <w:bCs/>
          <w:sz w:val="32"/>
          <w:szCs w:val="28"/>
          <w:rtl/>
        </w:rPr>
        <w:t xml:space="preserve"> / אמציה כרמון</w:t>
      </w:r>
    </w:p>
    <w:p w14:paraId="12CA1312" w14:textId="77777777" w:rsidR="008071DD" w:rsidRPr="008071DD" w:rsidRDefault="008071DD" w:rsidP="008071DD">
      <w:pPr>
        <w:pStyle w:val="a7"/>
        <w:bidi/>
        <w:spacing w:after="240"/>
        <w:ind w:left="360"/>
        <w:jc w:val="center"/>
        <w:rPr>
          <w:rFonts w:asciiTheme="minorBidi" w:eastAsia="David" w:hAnsiTheme="minorBidi" w:cstheme="minorBidi"/>
          <w:b/>
          <w:bCs/>
          <w:sz w:val="32"/>
          <w:szCs w:val="28"/>
          <w:rtl/>
        </w:rPr>
      </w:pPr>
    </w:p>
    <w:p w14:paraId="0E84EF4C" w14:textId="66C04229" w:rsidR="002F75C1" w:rsidRPr="008071DD" w:rsidRDefault="00F543BC" w:rsidP="008071DD">
      <w:pPr>
        <w:pStyle w:val="a7"/>
        <w:bidi/>
        <w:spacing w:before="240"/>
        <w:ind w:left="360"/>
        <w:jc w:val="both"/>
        <w:rPr>
          <w:rFonts w:asciiTheme="minorBidi" w:eastAsia="David" w:hAnsiTheme="minorBidi" w:cstheme="minorBidi"/>
          <w:b/>
          <w:bCs/>
          <w:sz w:val="24"/>
          <w:rtl/>
        </w:rPr>
      </w:pPr>
      <w:r w:rsidRPr="008071DD">
        <w:rPr>
          <w:rFonts w:asciiTheme="minorBidi" w:eastAsia="David" w:hAnsiTheme="minorBidi" w:cstheme="minorBidi" w:hint="cs"/>
          <w:b/>
          <w:bCs/>
          <w:sz w:val="24"/>
          <w:rtl/>
        </w:rPr>
        <w:t>רקע כללי</w:t>
      </w:r>
    </w:p>
    <w:p w14:paraId="0834AEC9" w14:textId="7FDE4EE0" w:rsidR="00112F4B" w:rsidRDefault="00EF652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 w:rsidRPr="00F543BC">
        <w:rPr>
          <w:rFonts w:asciiTheme="minorBidi" w:eastAsia="David" w:hAnsiTheme="minorBidi" w:cstheme="minorBidi" w:hint="cs"/>
          <w:sz w:val="24"/>
          <w:rtl/>
        </w:rPr>
        <w:t>ההורים</w:t>
      </w:r>
      <w:r>
        <w:rPr>
          <w:rFonts w:asciiTheme="minorBidi" w:eastAsia="David" w:hAnsiTheme="minorBidi" w:cstheme="minorBidi" w:hint="cs"/>
          <w:sz w:val="24"/>
          <w:rtl/>
        </w:rPr>
        <w:t xml:space="preserve"> (חנה ואלקנה) הכירו</w:t>
      </w:r>
      <w:r w:rsidR="00AB5797">
        <w:rPr>
          <w:rFonts w:asciiTheme="minorBidi" w:eastAsia="David" w:hAnsiTheme="minorBidi" w:cstheme="minorBidi" w:hint="cs"/>
          <w:sz w:val="24"/>
          <w:rtl/>
        </w:rPr>
        <w:t xml:space="preserve"> בשנת 1940 כאשר אלקנה הגיע לרמת </w:t>
      </w:r>
      <w:r>
        <w:rPr>
          <w:rFonts w:asciiTheme="minorBidi" w:eastAsia="David" w:hAnsiTheme="minorBidi" w:cstheme="minorBidi" w:hint="cs"/>
          <w:sz w:val="24"/>
          <w:rtl/>
        </w:rPr>
        <w:t>יוחנן</w:t>
      </w:r>
      <w:r w:rsidR="00AB5797">
        <w:rPr>
          <w:rFonts w:asciiTheme="minorBidi" w:eastAsia="David" w:hAnsiTheme="minorBidi" w:cstheme="minorBidi" w:hint="cs"/>
          <w:sz w:val="24"/>
          <w:rtl/>
        </w:rPr>
        <w:t xml:space="preserve"> מבית אלפא עם קבוצת </w:t>
      </w:r>
    </w:p>
    <w:p w14:paraId="68220F9D" w14:textId="77777777" w:rsidR="00AB5797" w:rsidRDefault="00AB579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hint="cs"/>
          <w:rtl/>
        </w:rPr>
        <w:t xml:space="preserve">חברים במסגרת חילופי אוכלוסין בין שני הקיבוצים, וכאן פגש את חנה והתחתנו. זו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תקופת </w:t>
      </w:r>
      <w:proofErr w:type="spellStart"/>
      <w:r>
        <w:rPr>
          <w:rFonts w:hint="cs"/>
          <w:rtl/>
        </w:rPr>
        <w:t>מלחה"ע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ה-2 ,</w:t>
      </w:r>
    </w:p>
    <w:p w14:paraId="7DBDD585" w14:textId="77777777" w:rsidR="0024215E" w:rsidRPr="0024215E" w:rsidRDefault="00AB579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אלקנה התגייס לצבא הבריטי וחנה נשארה בקיבוץ</w:t>
      </w:r>
      <w:r w:rsidR="0024215E">
        <w:rPr>
          <w:rFonts w:asciiTheme="minorBidi" w:eastAsia="David" w:hAnsiTheme="minorBidi" w:cstheme="minorBidi" w:hint="cs"/>
          <w:sz w:val="24"/>
          <w:rtl/>
        </w:rPr>
        <w:t xml:space="preserve">. בינואר 1945 אמציה נולד, </w:t>
      </w:r>
      <w:r w:rsidR="0024215E" w:rsidRPr="0024215E">
        <w:rPr>
          <w:rFonts w:asciiTheme="minorBidi" w:eastAsia="David" w:hAnsiTheme="minorBidi" w:cstheme="minorBidi" w:hint="cs"/>
          <w:sz w:val="24"/>
          <w:rtl/>
        </w:rPr>
        <w:t>בסיום המלחמה אלקנה חזר לקיבוץ</w:t>
      </w:r>
    </w:p>
    <w:p w14:paraId="76B54733" w14:textId="77777777" w:rsidR="00B0246E" w:rsidRDefault="0024215E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ובדצמבר 1947 נולד אחיו יהודה</w:t>
      </w:r>
      <w:r w:rsidRPr="00372ED4">
        <w:rPr>
          <w:rFonts w:asciiTheme="minorBidi" w:eastAsia="David" w:hAnsiTheme="minorBidi" w:cstheme="minorBidi" w:hint="cs"/>
          <w:sz w:val="24"/>
          <w:rtl/>
        </w:rPr>
        <w:t xml:space="preserve">. </w:t>
      </w:r>
      <w:r w:rsidR="00372ED4" w:rsidRPr="00372ED4">
        <w:rPr>
          <w:rFonts w:asciiTheme="minorBidi" w:eastAsia="David" w:hAnsiTheme="minorBidi" w:cstheme="minorBidi" w:hint="cs"/>
          <w:sz w:val="24"/>
          <w:rtl/>
        </w:rPr>
        <w:t>שני ההורים</w:t>
      </w:r>
      <w:r w:rsidR="00372ED4">
        <w:rPr>
          <w:rFonts w:asciiTheme="minorBidi" w:eastAsia="David" w:hAnsiTheme="minorBidi" w:cstheme="minorBidi" w:hint="cs"/>
          <w:b/>
          <w:bCs/>
          <w:sz w:val="24"/>
          <w:rtl/>
        </w:rPr>
        <w:t xml:space="preserve"> </w:t>
      </w:r>
      <w:r w:rsidR="00372ED4" w:rsidRPr="00372ED4">
        <w:rPr>
          <w:rFonts w:asciiTheme="minorBidi" w:eastAsia="David" w:hAnsiTheme="minorBidi" w:cstheme="minorBidi" w:hint="cs"/>
          <w:sz w:val="24"/>
          <w:rtl/>
        </w:rPr>
        <w:t>בשנים</w:t>
      </w:r>
      <w:r w:rsidR="00372ED4">
        <w:rPr>
          <w:rFonts w:asciiTheme="minorBidi" w:eastAsia="David" w:hAnsiTheme="minorBidi" w:cstheme="minorBidi" w:hint="cs"/>
          <w:sz w:val="24"/>
          <w:rtl/>
        </w:rPr>
        <w:t xml:space="preserve"> אלה עבדו בקיבוץ,</w:t>
      </w:r>
      <w:r w:rsidR="00372ED4" w:rsidRPr="00372ED4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372ED4">
        <w:rPr>
          <w:rFonts w:asciiTheme="minorBidi" w:eastAsia="David" w:hAnsiTheme="minorBidi" w:cstheme="minorBidi" w:hint="cs"/>
          <w:sz w:val="24"/>
          <w:rtl/>
        </w:rPr>
        <w:t>אלקנה (להלן: אבא) עבד בענף הצאן,</w:t>
      </w:r>
    </w:p>
    <w:p w14:paraId="23796158" w14:textId="77777777" w:rsidR="00372ED4" w:rsidRDefault="00372ED4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וחנה (להלן: אמא) עבדה בענף הרפת.</w:t>
      </w:r>
      <w:r w:rsidR="00DB65CF">
        <w:rPr>
          <w:rFonts w:asciiTheme="minorBidi" w:eastAsia="David" w:hAnsiTheme="minorBidi" w:cstheme="minorBidi" w:hint="cs"/>
          <w:sz w:val="24"/>
          <w:rtl/>
        </w:rPr>
        <w:t xml:space="preserve"> אני (אמציה) בשנות הילדות העברתי שעות רבות של כיף ברפת עם אמא,</w:t>
      </w:r>
    </w:p>
    <w:p w14:paraId="02984384" w14:textId="77777777" w:rsidR="00DB65CF" w:rsidRDefault="00DB65CF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וגם בדיר הצאן עם אבא.</w:t>
      </w:r>
      <w:r w:rsidR="002F0543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EC2D95">
        <w:rPr>
          <w:rFonts w:asciiTheme="minorBidi" w:eastAsia="David" w:hAnsiTheme="minorBidi" w:cstheme="minorBidi" w:hint="cs"/>
          <w:sz w:val="24"/>
          <w:rtl/>
        </w:rPr>
        <w:t xml:space="preserve"> אולם הילדות בקיבוץ בשנים ההן לא </w:t>
      </w:r>
      <w:proofErr w:type="spellStart"/>
      <w:r w:rsidR="00EC2D95"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  <w:r w:rsidR="00EC2D95">
        <w:rPr>
          <w:rFonts w:asciiTheme="minorBidi" w:eastAsia="David" w:hAnsiTheme="minorBidi" w:cstheme="minorBidi" w:hint="cs"/>
          <w:sz w:val="24"/>
          <w:rtl/>
        </w:rPr>
        <w:t xml:space="preserve"> רק בילוי במקומות העבודה של ההורים, אלא</w:t>
      </w:r>
    </w:p>
    <w:p w14:paraId="2662CA90" w14:textId="77777777" w:rsidR="00EC2D95" w:rsidRDefault="00EC2D95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התרכזה בעיקר בפעילות היום-יום במערכת החינוך של הקיבוץ. בבית הילדים, בביה"ס (בית החינוך גוש זבולון)</w:t>
      </w:r>
    </w:p>
    <w:p w14:paraId="3701C537" w14:textId="77777777" w:rsidR="00EC2D95" w:rsidRDefault="00EC2D95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בשעות הלימ</w:t>
      </w:r>
      <w:bookmarkStart w:id="0" w:name="_GoBack"/>
      <w:bookmarkEnd w:id="0"/>
      <w:r>
        <w:rPr>
          <w:rFonts w:asciiTheme="minorBidi" w:eastAsia="David" w:hAnsiTheme="minorBidi" w:cstheme="minorBidi" w:hint="cs"/>
          <w:sz w:val="24"/>
          <w:rtl/>
        </w:rPr>
        <w:t>ודים, ובפעילויות חברת ילדים במסגרות הגילים המתאימים. באותן שנים של ילדות והתבגרות, הלינה</w:t>
      </w:r>
    </w:p>
    <w:p w14:paraId="59F7A3B9" w14:textId="77777777" w:rsidR="00F2702C" w:rsidRDefault="00EC2D95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בקיבוץ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F2702C">
        <w:rPr>
          <w:rFonts w:asciiTheme="minorBidi" w:eastAsia="David" w:hAnsiTheme="minorBidi" w:cstheme="minorBidi" w:hint="cs"/>
          <w:sz w:val="24"/>
          <w:rtl/>
        </w:rPr>
        <w:t>לינה משותפת, כלומר הילדים לא ישנו בבית ההורים (שנקרא "חדר"), אלא בבית הילדים. כך זה היה</w:t>
      </w:r>
    </w:p>
    <w:p w14:paraId="0C50DAC2" w14:textId="77777777" w:rsidR="00F2702C" w:rsidRDefault="00F2702C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עד כיתה י"א, ובכיתה י"ב כבר קיבלנו מסגרות לינה יותר נוחות: 2 נערים (או נערות) בחדר</w:t>
      </w:r>
      <w:r w:rsidR="007D7843">
        <w:rPr>
          <w:rFonts w:asciiTheme="minorBidi" w:eastAsia="David" w:hAnsiTheme="minorBidi" w:cstheme="minorBidi" w:hint="cs"/>
          <w:sz w:val="24"/>
          <w:rtl/>
        </w:rPr>
        <w:t>.</w:t>
      </w:r>
    </w:p>
    <w:p w14:paraId="3E8C1CB0" w14:textId="77777777" w:rsidR="002F75C1" w:rsidRPr="008071DD" w:rsidRDefault="007D7843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b/>
          <w:bCs/>
          <w:sz w:val="24"/>
          <w:rtl/>
        </w:rPr>
      </w:pPr>
      <w:r w:rsidRPr="008071DD">
        <w:rPr>
          <w:rFonts w:asciiTheme="minorBidi" w:eastAsia="David" w:hAnsiTheme="minorBidi" w:cstheme="minorBidi" w:hint="cs"/>
          <w:b/>
          <w:bCs/>
          <w:sz w:val="24"/>
          <w:rtl/>
        </w:rPr>
        <w:t>ילדות ונע</w:t>
      </w:r>
      <w:r w:rsidR="00533EC7" w:rsidRPr="008071DD">
        <w:rPr>
          <w:rFonts w:asciiTheme="minorBidi" w:eastAsia="David" w:hAnsiTheme="minorBidi" w:cstheme="minorBidi" w:hint="cs"/>
          <w:b/>
          <w:bCs/>
          <w:sz w:val="24"/>
          <w:rtl/>
        </w:rPr>
        <w:t>ו</w:t>
      </w:r>
      <w:r w:rsidRPr="008071DD">
        <w:rPr>
          <w:rFonts w:asciiTheme="minorBidi" w:eastAsia="David" w:hAnsiTheme="minorBidi" w:cstheme="minorBidi" w:hint="cs"/>
          <w:b/>
          <w:bCs/>
          <w:sz w:val="24"/>
          <w:rtl/>
        </w:rPr>
        <w:t>ר</w:t>
      </w:r>
      <w:r w:rsidR="00533EC7" w:rsidRPr="008071DD">
        <w:rPr>
          <w:rFonts w:asciiTheme="minorBidi" w:eastAsia="David" w:hAnsiTheme="minorBidi" w:cstheme="minorBidi" w:hint="cs"/>
          <w:b/>
          <w:bCs/>
          <w:sz w:val="24"/>
          <w:rtl/>
        </w:rPr>
        <w:t>ים</w:t>
      </w:r>
    </w:p>
    <w:p w14:paraId="14E50332" w14:textId="2818128B" w:rsidR="007D7843" w:rsidRPr="006C61F2" w:rsidRDefault="006C61F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 w:rsidRPr="006C61F2">
        <w:rPr>
          <w:rFonts w:asciiTheme="minorBidi" w:eastAsia="David" w:hAnsiTheme="minorBidi" w:cstheme="minorBidi" w:hint="cs"/>
          <w:sz w:val="24"/>
          <w:rtl/>
        </w:rPr>
        <w:t>ברמת יוחנן</w:t>
      </w:r>
      <w:r>
        <w:rPr>
          <w:rFonts w:asciiTheme="minorBidi" w:eastAsia="David" w:hAnsiTheme="minorBidi" w:cstheme="minorBidi" w:hint="cs"/>
          <w:sz w:val="24"/>
          <w:rtl/>
        </w:rPr>
        <w:t xml:space="preserve"> הנשים שהיו צריכות ללדת נשלחו לצורך זה לבית </w:t>
      </w:r>
      <w:r w:rsidR="0030685D">
        <w:rPr>
          <w:rFonts w:asciiTheme="minorBidi" w:eastAsia="David" w:hAnsiTheme="minorBidi" w:cstheme="minorBidi" w:hint="cs"/>
          <w:sz w:val="24"/>
          <w:rtl/>
        </w:rPr>
        <w:t>החולים בעפולה (שנקרא היום "העמק")</w:t>
      </w:r>
    </w:p>
    <w:p w14:paraId="30B849EA" w14:textId="77777777" w:rsidR="00B0246E" w:rsidRDefault="0030685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וכך גם אני נולדתי שם. לאחר מכן אמא חזרה איתי לקיבוץ וכמובן שהוכנסתי לבית התינוקות של הקיבוץ והיינו שם</w:t>
      </w:r>
    </w:p>
    <w:p w14:paraId="28F86B0E" w14:textId="77777777" w:rsidR="0030685D" w:rsidRDefault="0030685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מספר תינוקות בני אותו מחזור. ככל הידוע לי (כי הזיכרון מאז לא כ"כ בהיר...)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האמהות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היו מגיעות לבית התינוקות </w:t>
      </w:r>
    </w:p>
    <w:p w14:paraId="5D2FB1C7" w14:textId="77777777" w:rsidR="0030685D" w:rsidRDefault="0030685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להיניק </w:t>
      </w:r>
      <w:r w:rsidRPr="0030685D">
        <w:rPr>
          <w:rFonts w:asciiTheme="minorBidi" w:eastAsia="David" w:hAnsiTheme="minorBidi" w:cstheme="minorBidi" w:hint="cs"/>
          <w:sz w:val="24"/>
          <w:rtl/>
        </w:rPr>
        <w:t xml:space="preserve">וגם קצת לשהות עם ילדיהן, וחוץ מזה העבירו את זמנן </w:t>
      </w:r>
      <w:r w:rsidR="00875715">
        <w:rPr>
          <w:rFonts w:asciiTheme="minorBidi" w:eastAsia="David" w:hAnsiTheme="minorBidi" w:cstheme="minorBidi" w:hint="cs"/>
          <w:sz w:val="24"/>
          <w:rtl/>
        </w:rPr>
        <w:t xml:space="preserve">ביום </w:t>
      </w:r>
      <w:r w:rsidRPr="0030685D">
        <w:rPr>
          <w:rFonts w:asciiTheme="minorBidi" w:eastAsia="David" w:hAnsiTheme="minorBidi" w:cstheme="minorBidi" w:hint="cs"/>
          <w:sz w:val="24"/>
          <w:rtl/>
        </w:rPr>
        <w:t xml:space="preserve">בעבודה </w:t>
      </w:r>
      <w:r w:rsidR="00875715">
        <w:rPr>
          <w:rFonts w:asciiTheme="minorBidi" w:eastAsia="David" w:hAnsiTheme="minorBidi" w:cstheme="minorBidi" w:hint="cs"/>
          <w:sz w:val="24"/>
          <w:rtl/>
        </w:rPr>
        <w:t xml:space="preserve">ואחה"צ ובערב שוב קצת </w:t>
      </w:r>
      <w:r w:rsidRPr="0030685D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875715">
        <w:rPr>
          <w:rFonts w:asciiTheme="minorBidi" w:eastAsia="David" w:hAnsiTheme="minorBidi" w:cstheme="minorBidi" w:hint="cs"/>
          <w:sz w:val="24"/>
          <w:rtl/>
        </w:rPr>
        <w:t>עם ילדיהן</w:t>
      </w:r>
    </w:p>
    <w:p w14:paraId="09C41A41" w14:textId="77777777" w:rsidR="00875715" w:rsidRDefault="00392A4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בחדר עד שהגיעה שעת ה'השכבה'</w:t>
      </w:r>
      <w:r w:rsidR="00875715">
        <w:rPr>
          <w:rFonts w:asciiTheme="minorBidi" w:eastAsia="David" w:hAnsiTheme="minorBidi" w:cstheme="minorBidi" w:hint="cs"/>
          <w:sz w:val="24"/>
          <w:rtl/>
        </w:rPr>
        <w:t xml:space="preserve"> ואז היו מביאים את התינוק ואח"כ הילד ללינה בבית הילדים. בהמשך שגדלנו</w:t>
      </w:r>
    </w:p>
    <w:p w14:paraId="432FE5DD" w14:textId="77777777" w:rsidR="00875715" w:rsidRDefault="00875715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המסגרות שלפני ביה"ס נקראו פעוטונים וגנים. אבל באופן כולל "בתי הילדים". בית הילדים היה בעצם מרכז החיים</w:t>
      </w:r>
    </w:p>
    <w:p w14:paraId="1F92163F" w14:textId="77777777" w:rsidR="00875715" w:rsidRDefault="00875715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והפעילות החברתית שלנו, ואנחנו מאד אהבנו את צורת החיים הזאת (טוב, היו כאלה שלא אהבו אבל רבים כמוני</w:t>
      </w:r>
    </w:p>
    <w:p w14:paraId="426C22E3" w14:textId="77777777" w:rsidR="00A038E2" w:rsidRPr="002F75C1" w:rsidRDefault="00875715" w:rsidP="002F75C1">
      <w:pPr>
        <w:bidi/>
        <w:jc w:val="both"/>
        <w:rPr>
          <w:rFonts w:asciiTheme="minorBidi" w:eastAsia="David" w:hAnsiTheme="minorBidi" w:cstheme="minorBidi"/>
          <w:sz w:val="24"/>
          <w:rtl/>
        </w:rPr>
      </w:pPr>
      <w:r w:rsidRPr="002F75C1">
        <w:rPr>
          <w:rFonts w:asciiTheme="minorBidi" w:eastAsia="David" w:hAnsiTheme="minorBidi" w:cstheme="minorBidi" w:hint="cs"/>
          <w:sz w:val="24"/>
          <w:rtl/>
        </w:rPr>
        <w:t xml:space="preserve">      </w:t>
      </w:r>
      <w:r w:rsidRPr="002F75C1">
        <w:rPr>
          <w:rFonts w:asciiTheme="minorBidi" w:eastAsia="David" w:hAnsiTheme="minorBidi" w:cstheme="minorBidi"/>
          <w:sz w:val="24"/>
          <w:rtl/>
        </w:rPr>
        <w:t>–</w:t>
      </w:r>
      <w:r w:rsidRPr="002F75C1">
        <w:rPr>
          <w:rFonts w:asciiTheme="minorBidi" w:eastAsia="David" w:hAnsiTheme="minorBidi" w:cstheme="minorBidi" w:hint="cs"/>
          <w:sz w:val="24"/>
          <w:rtl/>
        </w:rPr>
        <w:t xml:space="preserve"> כן).</w:t>
      </w:r>
      <w:r w:rsidR="0088130C" w:rsidRPr="002F75C1">
        <w:rPr>
          <w:rFonts w:asciiTheme="minorBidi" w:eastAsia="David" w:hAnsiTheme="minorBidi" w:cstheme="minorBidi" w:hint="cs"/>
          <w:sz w:val="24"/>
          <w:rtl/>
        </w:rPr>
        <w:t xml:space="preserve"> בכל בית ילדים היה צוות של 2-3 מטפ</w:t>
      </w:r>
      <w:r w:rsidR="00A038E2" w:rsidRPr="002F75C1">
        <w:rPr>
          <w:rFonts w:asciiTheme="minorBidi" w:eastAsia="David" w:hAnsiTheme="minorBidi" w:cstheme="minorBidi" w:hint="cs"/>
          <w:sz w:val="24"/>
          <w:rtl/>
        </w:rPr>
        <w:t xml:space="preserve">לות והן היו אחראיות לשמור עלינו ולדאוג לשלומנו ולבריאותנו וכמובן </w:t>
      </w:r>
    </w:p>
    <w:p w14:paraId="49833A8D" w14:textId="2CCF51C2" w:rsidR="00875715" w:rsidRPr="002F75C1" w:rsidRDefault="00A038E2" w:rsidP="002F75C1">
      <w:pPr>
        <w:bidi/>
        <w:jc w:val="both"/>
        <w:rPr>
          <w:rFonts w:asciiTheme="minorBidi" w:eastAsia="David" w:hAnsiTheme="minorBidi" w:cstheme="minorBidi"/>
          <w:sz w:val="24"/>
          <w:rtl/>
        </w:rPr>
      </w:pPr>
      <w:r w:rsidRPr="002F75C1">
        <w:rPr>
          <w:rFonts w:asciiTheme="minorBidi" w:eastAsia="David" w:hAnsiTheme="minorBidi" w:cstheme="minorBidi" w:hint="cs"/>
          <w:sz w:val="24"/>
          <w:rtl/>
        </w:rPr>
        <w:t xml:space="preserve">     גם ל"חינוכנו". מסיבות ארגוניות ועקב מיעוט ילדים ומיעוט בתי ילדים, בד"כ צירפו 2 גילאים לבית ילדים אחד עם</w:t>
      </w:r>
    </w:p>
    <w:p w14:paraId="4A6A1621" w14:textId="771BF973" w:rsidR="00392A48" w:rsidRPr="002F75C1" w:rsidRDefault="00A038E2" w:rsidP="002F75C1">
      <w:pPr>
        <w:bidi/>
        <w:jc w:val="both"/>
        <w:rPr>
          <w:rFonts w:asciiTheme="minorBidi" w:eastAsia="David" w:hAnsiTheme="minorBidi" w:cstheme="minorBidi"/>
          <w:sz w:val="24"/>
          <w:rtl/>
        </w:rPr>
      </w:pPr>
      <w:r w:rsidRPr="002F75C1">
        <w:rPr>
          <w:rFonts w:asciiTheme="minorBidi" w:eastAsia="David" w:hAnsiTheme="minorBidi" w:cstheme="minorBidi" w:hint="cs"/>
          <w:sz w:val="24"/>
          <w:rtl/>
        </w:rPr>
        <w:t xml:space="preserve">     צוות מטפלות קבוע. סדר היום </w:t>
      </w:r>
      <w:r w:rsidR="00392A48" w:rsidRPr="002F75C1">
        <w:rPr>
          <w:rFonts w:asciiTheme="minorBidi" w:eastAsia="David" w:hAnsiTheme="minorBidi" w:cstheme="minorBidi" w:hint="cs"/>
          <w:sz w:val="24"/>
          <w:rtl/>
        </w:rPr>
        <w:t xml:space="preserve">בתקופת הילדות המוקדמת (עד כתה א') </w:t>
      </w:r>
      <w:r w:rsidRPr="002F75C1">
        <w:rPr>
          <w:rFonts w:asciiTheme="minorBidi" w:eastAsia="David" w:hAnsiTheme="minorBidi" w:cstheme="minorBidi" w:hint="cs"/>
          <w:sz w:val="24"/>
          <w:rtl/>
        </w:rPr>
        <w:t xml:space="preserve">היה די קבוע: הלינה כאמור בבית הילדים, </w:t>
      </w:r>
    </w:p>
    <w:p w14:paraId="62DFC0D6" w14:textId="073D993B" w:rsidR="00392A48" w:rsidRPr="002F75C1" w:rsidRDefault="00392A48" w:rsidP="002F75C1">
      <w:pPr>
        <w:bidi/>
        <w:jc w:val="both"/>
        <w:rPr>
          <w:rFonts w:asciiTheme="minorBidi" w:eastAsia="David" w:hAnsiTheme="minorBidi" w:cstheme="minorBidi"/>
          <w:sz w:val="24"/>
          <w:rtl/>
        </w:rPr>
      </w:pPr>
      <w:r w:rsidRPr="002F75C1">
        <w:rPr>
          <w:rFonts w:asciiTheme="minorBidi" w:eastAsia="David" w:hAnsiTheme="minorBidi" w:cstheme="minorBidi" w:hint="cs"/>
          <w:sz w:val="24"/>
          <w:rtl/>
        </w:rPr>
        <w:t xml:space="preserve">     </w:t>
      </w:r>
      <w:r w:rsidR="00A038E2" w:rsidRPr="002F75C1">
        <w:rPr>
          <w:rFonts w:asciiTheme="minorBidi" w:eastAsia="David" w:hAnsiTheme="minorBidi" w:cstheme="minorBidi" w:hint="cs"/>
          <w:sz w:val="24"/>
          <w:rtl/>
        </w:rPr>
        <w:t>בבוקר המטפלות מעירות אותנו ואח"כ</w:t>
      </w:r>
      <w:r w:rsidRPr="002F75C1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A038E2" w:rsidRPr="002F75C1">
        <w:rPr>
          <w:rFonts w:asciiTheme="minorBidi" w:eastAsia="David" w:hAnsiTheme="minorBidi" w:cstheme="minorBidi" w:hint="cs"/>
          <w:sz w:val="24"/>
          <w:rtl/>
        </w:rPr>
        <w:t xml:space="preserve">ארוחת הבוקר, קצת פעילות שכללה הקראת סיפור (ע"י מטפלת), ו/או טיול </w:t>
      </w:r>
    </w:p>
    <w:p w14:paraId="3CF5AB35" w14:textId="612C2800" w:rsidR="00392A48" w:rsidRDefault="00A038E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בחצר הקיבוץ (והיה הרבה מה לראות</w:t>
      </w:r>
      <w:r w:rsidR="00392A48">
        <w:rPr>
          <w:rFonts w:asciiTheme="minorBidi" w:eastAsia="David" w:hAnsiTheme="minorBidi" w:cstheme="minorBidi" w:hint="cs"/>
          <w:sz w:val="24"/>
          <w:rtl/>
        </w:rPr>
        <w:t xml:space="preserve"> </w:t>
      </w:r>
      <w:r>
        <w:rPr>
          <w:rFonts w:asciiTheme="minorBidi" w:eastAsia="David" w:hAnsiTheme="minorBidi" w:cstheme="minorBidi" w:hint="cs"/>
          <w:sz w:val="24"/>
          <w:rtl/>
        </w:rPr>
        <w:t>ו</w:t>
      </w:r>
      <w:r w:rsidR="00392A48">
        <w:rPr>
          <w:rFonts w:asciiTheme="minorBidi" w:eastAsia="David" w:hAnsiTheme="minorBidi" w:cstheme="minorBidi" w:hint="cs"/>
          <w:sz w:val="24"/>
          <w:rtl/>
        </w:rPr>
        <w:t xml:space="preserve">גם </w:t>
      </w:r>
      <w:r>
        <w:rPr>
          <w:rFonts w:asciiTheme="minorBidi" w:eastAsia="David" w:hAnsiTheme="minorBidi" w:cstheme="minorBidi" w:hint="cs"/>
          <w:sz w:val="24"/>
          <w:rtl/>
        </w:rPr>
        <w:t xml:space="preserve">מהנה מאד), אחרי </w:t>
      </w:r>
      <w:r w:rsidR="00CC65B8">
        <w:rPr>
          <w:rFonts w:asciiTheme="minorBidi" w:eastAsia="David" w:hAnsiTheme="minorBidi" w:cstheme="minorBidi" w:hint="cs"/>
          <w:sz w:val="24"/>
          <w:rtl/>
        </w:rPr>
        <w:t xml:space="preserve">זה ארוחת צהרים, ויאללה למנוחת הצהריים (חובה) </w:t>
      </w:r>
    </w:p>
    <w:p w14:paraId="37B5E573" w14:textId="76077159" w:rsidR="00392A48" w:rsidRDefault="00CC65B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חדרי בית הילדים. היינו מספר ילדים</w:t>
      </w:r>
      <w:r w:rsidR="00392A48">
        <w:rPr>
          <w:rFonts w:asciiTheme="minorBidi" w:eastAsia="David" w:hAnsiTheme="minorBidi" w:cstheme="minorBidi" w:hint="cs"/>
          <w:sz w:val="24"/>
          <w:rtl/>
        </w:rPr>
        <w:t xml:space="preserve"> </w:t>
      </w:r>
      <w:r>
        <w:rPr>
          <w:rFonts w:asciiTheme="minorBidi" w:eastAsia="David" w:hAnsiTheme="minorBidi" w:cstheme="minorBidi" w:hint="cs"/>
          <w:sz w:val="24"/>
          <w:rtl/>
        </w:rPr>
        <w:t xml:space="preserve">בחדר, וברור שלא ממש נחנו. בסביבות 4 אחה"צ קמים, יש ארוחת-ארבע </w:t>
      </w:r>
    </w:p>
    <w:p w14:paraId="58303468" w14:textId="16944C02" w:rsidR="00392A48" w:rsidRDefault="00CC65B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(לחם, ריבה, פרי) וההורים באים לקחת אותנו ל"חדרים המשפחתיים" לזמן המשפחתי. כשקצת יותר גדולים כבר </w:t>
      </w:r>
    </w:p>
    <w:p w14:paraId="4C576C7F" w14:textId="5234B920" w:rsidR="00CC65B8" w:rsidRDefault="00CC65B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כל ילד הולך לבדו ל"חדר" של הוריו.</w:t>
      </w:r>
      <w:r w:rsidR="00392A48">
        <w:rPr>
          <w:rFonts w:asciiTheme="minorBidi" w:eastAsia="David" w:hAnsiTheme="minorBidi" w:cstheme="minorBidi" w:hint="cs"/>
          <w:sz w:val="24"/>
          <w:rtl/>
        </w:rPr>
        <w:t xml:space="preserve"> בסביבות 7-8 בערב ההורים היו מחזירים אותנו לבית הילדים ללינה. זה היה</w:t>
      </w:r>
    </w:p>
    <w:p w14:paraId="50EA217F" w14:textId="1E2E44F2" w:rsidR="00392A48" w:rsidRDefault="00392A4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נקרא כאמור 'השכבה', ושעה קלה זו כללה הקראת סיפור לילד/ה עד שהחליטו לעשות 'כיבוי אורות' לשינה. זה לא </w:t>
      </w:r>
    </w:p>
    <w:p w14:paraId="4113EB6A" w14:textId="0D6D3F80" w:rsidR="00392A48" w:rsidRDefault="00392A4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אומר שמ</w:t>
      </w:r>
      <w:r w:rsidR="00194228">
        <w:rPr>
          <w:rFonts w:asciiTheme="minorBidi" w:eastAsia="David" w:hAnsiTheme="minorBidi" w:cstheme="minorBidi" w:hint="cs"/>
          <w:sz w:val="24"/>
          <w:rtl/>
        </w:rPr>
        <w:t>י</w:t>
      </w:r>
      <w:r>
        <w:rPr>
          <w:rFonts w:asciiTheme="minorBidi" w:eastAsia="David" w:hAnsiTheme="minorBidi" w:cstheme="minorBidi" w:hint="cs"/>
          <w:sz w:val="24"/>
          <w:rtl/>
        </w:rPr>
        <w:t>יד נרדמים</w:t>
      </w:r>
      <w:r w:rsidR="00194228">
        <w:rPr>
          <w:rFonts w:asciiTheme="minorBidi" w:eastAsia="David" w:hAnsiTheme="minorBidi" w:cstheme="minorBidi" w:hint="cs"/>
          <w:sz w:val="24"/>
          <w:rtl/>
        </w:rPr>
        <w:t xml:space="preserve">, כי </w:t>
      </w:r>
      <w:r>
        <w:rPr>
          <w:rFonts w:asciiTheme="minorBidi" w:eastAsia="David" w:hAnsiTheme="minorBidi" w:cstheme="minorBidi" w:hint="cs"/>
          <w:sz w:val="24"/>
          <w:rtl/>
        </w:rPr>
        <w:t>אחרי שההורים הלכו בד"כ היינו מדליקים את האורות ומתרוצצים ומשחקים.</w:t>
      </w:r>
      <w:r w:rsidR="00194228">
        <w:rPr>
          <w:rFonts w:asciiTheme="minorBidi" w:eastAsia="David" w:hAnsiTheme="minorBidi" w:cstheme="minorBidi" w:hint="cs"/>
          <w:sz w:val="24"/>
          <w:rtl/>
        </w:rPr>
        <w:t xml:space="preserve"> נזכיר בחיוך</w:t>
      </w:r>
    </w:p>
    <w:p w14:paraId="343B1906" w14:textId="244FA309" w:rsidR="00194228" w:rsidRDefault="0019422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שהקראת הסיפורים לילדים המקשיבים במיטותיהם יצרה לעתים מצב כל ילד שמע גם את ההורים של המיטות </w:t>
      </w:r>
    </w:p>
    <w:p w14:paraId="5A3BDB03" w14:textId="7017C5FD" w:rsidR="006773CF" w:rsidRDefault="0019422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השכנות וכך שמע את 'כיפה אדומה' מתערבבת עם 'הכבשה האובדת' ו'הסייח המשתולל' והשמחה גדולה ...</w:t>
      </w:r>
    </w:p>
    <w:p w14:paraId="454DE824" w14:textId="5B135F17" w:rsidR="000F71B9" w:rsidRDefault="006773CF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זמן מה לאחר כיבוי האורות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בקיבוץ מסתובבת בין בתי הילדים </w:t>
      </w:r>
      <w:r w:rsidR="000F71B9">
        <w:rPr>
          <w:rFonts w:asciiTheme="minorBidi" w:eastAsia="David" w:hAnsiTheme="minorBidi" w:cstheme="minorBidi" w:hint="cs"/>
          <w:sz w:val="24"/>
          <w:rtl/>
        </w:rPr>
        <w:t xml:space="preserve">הקטנים </w:t>
      </w:r>
      <w:r>
        <w:rPr>
          <w:rFonts w:asciiTheme="minorBidi" w:eastAsia="David" w:hAnsiTheme="minorBidi" w:cstheme="minorBidi" w:hint="cs"/>
          <w:sz w:val="24"/>
          <w:rtl/>
        </w:rPr>
        <w:t>שומרת הלילה</w:t>
      </w:r>
      <w:r w:rsidR="000F71B9">
        <w:rPr>
          <w:rFonts w:asciiTheme="minorBidi" w:eastAsia="David" w:hAnsiTheme="minorBidi" w:cstheme="minorBidi" w:hint="cs"/>
          <w:sz w:val="24"/>
          <w:rtl/>
        </w:rPr>
        <w:t xml:space="preserve"> שתפקידה היה לוודא</w:t>
      </w:r>
      <w:r>
        <w:rPr>
          <w:rFonts w:asciiTheme="minorBidi" w:eastAsia="David" w:hAnsiTheme="minorBidi" w:cstheme="minorBidi" w:hint="cs"/>
          <w:sz w:val="24"/>
          <w:rtl/>
        </w:rPr>
        <w:t xml:space="preserve"> </w:t>
      </w:r>
    </w:p>
    <w:p w14:paraId="58CF960D" w14:textId="1133C9A7" w:rsidR="000F71B9" w:rsidRDefault="000F71B9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שאין בעיה כלשהי (ילד בוכה וכד').  הילדים בגילאים היותר מבוגרים (כיתות ד' ומעלה) כבר לא נזקקו לנושא של</w:t>
      </w:r>
    </w:p>
    <w:p w14:paraId="2EBC5CEC" w14:textId="0ACBCC69" w:rsidR="000F71B9" w:rsidRDefault="000F71B9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ה'השכבה' וביקורי שומרת הלילה, וגם הלכו לבד מבית ההורים ללינה בבית הילדים. </w:t>
      </w:r>
    </w:p>
    <w:p w14:paraId="058ABF27" w14:textId="476D8939" w:rsidR="0038444A" w:rsidRDefault="000F71B9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חיי הילדים בקיבוץ החל מגילאי הכיתות הנמוכות התאפיינו בעצמאות יחסית לילדים, </w:t>
      </w:r>
      <w:r w:rsidR="00B01F27">
        <w:rPr>
          <w:rFonts w:asciiTheme="minorBidi" w:eastAsia="David" w:hAnsiTheme="minorBidi" w:cstheme="minorBidi" w:hint="cs"/>
          <w:sz w:val="24"/>
          <w:rtl/>
        </w:rPr>
        <w:t>ובשעות</w:t>
      </w:r>
      <w:r>
        <w:rPr>
          <w:rFonts w:asciiTheme="minorBidi" w:eastAsia="David" w:hAnsiTheme="minorBidi" w:cstheme="minorBidi" w:hint="cs"/>
          <w:sz w:val="24"/>
          <w:rtl/>
        </w:rPr>
        <w:t xml:space="preserve"> של</w:t>
      </w:r>
      <w:r w:rsidR="00B01F27">
        <w:rPr>
          <w:rFonts w:asciiTheme="minorBidi" w:eastAsia="David" w:hAnsiTheme="minorBidi" w:cstheme="minorBidi" w:hint="cs"/>
          <w:sz w:val="24"/>
          <w:rtl/>
        </w:rPr>
        <w:t xml:space="preserve"> אחרי ביה"ס היו </w:t>
      </w:r>
    </w:p>
    <w:p w14:paraId="702CC464" w14:textId="50362892" w:rsidR="00454AC5" w:rsidRDefault="00B01F2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מגוונות: בעיקר משחקים קבוצתיים אבל גם פעילויות חברתיות שונות חלקן מחוץ לבית הילדים בהתאם לגילאים. </w:t>
      </w:r>
    </w:p>
    <w:p w14:paraId="0077363B" w14:textId="48BF5336" w:rsidR="00454AC5" w:rsidRDefault="00454AC5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החל מכיתה ו' בערך היו מוטלות עלינו חובות עבודה שונות אחה"צ אותן מילאנו במשק החי של בית החינוך או גם</w:t>
      </w:r>
    </w:p>
    <w:p w14:paraId="78681952" w14:textId="6EE82737" w:rsidR="00C943A2" w:rsidRDefault="00454AC5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בטיפול בחיות שהוחזקו ב</w:t>
      </w:r>
      <w:r w:rsidR="00C943A2">
        <w:rPr>
          <w:rFonts w:asciiTheme="minorBidi" w:eastAsia="David" w:hAnsiTheme="minorBidi" w:cstheme="minorBidi" w:hint="cs"/>
          <w:sz w:val="24"/>
          <w:rtl/>
        </w:rPr>
        <w:t>כלובי</w:t>
      </w:r>
      <w:r>
        <w:rPr>
          <w:rFonts w:asciiTheme="minorBidi" w:eastAsia="David" w:hAnsiTheme="minorBidi" w:cstheme="minorBidi" w:hint="cs"/>
          <w:sz w:val="24"/>
          <w:rtl/>
        </w:rPr>
        <w:t xml:space="preserve"> מעבדות הביולוגיה </w:t>
      </w:r>
      <w:r w:rsidR="00C943A2">
        <w:rPr>
          <w:rFonts w:asciiTheme="minorBidi" w:eastAsia="David" w:hAnsiTheme="minorBidi" w:cstheme="minorBidi" w:hint="cs"/>
          <w:sz w:val="24"/>
          <w:rtl/>
        </w:rPr>
        <w:t>כגון אוגרים ועכברים לבנים (שהיו מיועדים להסתכלות ולא חלילה</w:t>
      </w:r>
    </w:p>
    <w:p w14:paraId="4CA05F38" w14:textId="5B3558B2" w:rsidR="000F71B9" w:rsidRDefault="00C943A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proofErr w:type="spellStart"/>
      <w:r>
        <w:rPr>
          <w:rFonts w:asciiTheme="minorBidi" w:eastAsia="David" w:hAnsiTheme="minorBidi" w:cstheme="minorBidi" w:hint="cs"/>
          <w:sz w:val="24"/>
          <w:rtl/>
        </w:rPr>
        <w:t>לנסיונות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). משק החי של בית החינוך כלל עזים, ברווזים, ארנבות, ואפילו תן שהוחזק בכלוב מיוחד. </w:t>
      </w:r>
    </w:p>
    <w:p w14:paraId="3F71B319" w14:textId="2AD8EDEF" w:rsidR="00C943A2" w:rsidRDefault="00C943A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מכיתה ח' בערך כבר נדרשנו לעבוד (תמיד אחרי הלימודים ולא במקומם) בענפים שונים בקיבוץ כגון דיר הצאן, רפת,</w:t>
      </w:r>
    </w:p>
    <w:p w14:paraId="07F09210" w14:textId="5F2CBBDE" w:rsidR="00C943A2" w:rsidRDefault="00C943A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לול, </w:t>
      </w:r>
      <w:r w:rsidR="002E4030">
        <w:rPr>
          <w:rFonts w:asciiTheme="minorBidi" w:eastAsia="David" w:hAnsiTheme="minorBidi" w:cstheme="minorBidi" w:hint="cs"/>
          <w:sz w:val="24"/>
          <w:rtl/>
        </w:rPr>
        <w:t xml:space="preserve">גן ירק, </w:t>
      </w:r>
      <w:r>
        <w:rPr>
          <w:rFonts w:asciiTheme="minorBidi" w:eastAsia="David" w:hAnsiTheme="minorBidi" w:cstheme="minorBidi" w:hint="cs"/>
          <w:sz w:val="24"/>
          <w:rtl/>
        </w:rPr>
        <w:t>כמובן עם חברים מבוגרים ובהשגחתם.</w:t>
      </w:r>
    </w:p>
    <w:p w14:paraId="33202A55" w14:textId="52302FE1" w:rsidR="00C943A2" w:rsidRDefault="00C943A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מבחינה הפעילות החברתית היינו גם במסגרת תנועת נוער והיו פעולות (לפי גילאים) שתמיד נערכו בלילה. כמו-כן </w:t>
      </w:r>
    </w:p>
    <w:p w14:paraId="7404D365" w14:textId="1DA9AAB9" w:rsidR="000028A6" w:rsidRDefault="00C943A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היו </w:t>
      </w:r>
      <w:r w:rsidR="0027327B">
        <w:rPr>
          <w:rFonts w:asciiTheme="minorBidi" w:eastAsia="David" w:hAnsiTheme="minorBidi" w:cstheme="minorBidi" w:hint="cs"/>
          <w:sz w:val="24"/>
          <w:rtl/>
        </w:rPr>
        <w:t xml:space="preserve">מחנות </w:t>
      </w:r>
      <w:r w:rsidR="000028A6">
        <w:rPr>
          <w:rFonts w:asciiTheme="minorBidi" w:eastAsia="David" w:hAnsiTheme="minorBidi" w:cstheme="minorBidi" w:hint="cs"/>
          <w:sz w:val="24"/>
          <w:rtl/>
        </w:rPr>
        <w:t>התנועה</w:t>
      </w:r>
      <w:r w:rsidR="0027327B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0028A6">
        <w:rPr>
          <w:rFonts w:asciiTheme="minorBidi" w:eastAsia="David" w:hAnsiTheme="minorBidi" w:cstheme="minorBidi" w:hint="cs"/>
          <w:sz w:val="24"/>
          <w:rtl/>
        </w:rPr>
        <w:t xml:space="preserve">שאליהם יצאנו </w:t>
      </w:r>
      <w:r w:rsidR="0027327B">
        <w:rPr>
          <w:rFonts w:asciiTheme="minorBidi" w:eastAsia="David" w:hAnsiTheme="minorBidi" w:cstheme="minorBidi" w:hint="cs"/>
          <w:sz w:val="24"/>
          <w:rtl/>
        </w:rPr>
        <w:t xml:space="preserve">במסגרת </w:t>
      </w:r>
      <w:r w:rsidR="000028A6">
        <w:rPr>
          <w:rFonts w:asciiTheme="minorBidi" w:eastAsia="David" w:hAnsiTheme="minorBidi" w:cstheme="minorBidi" w:hint="cs"/>
          <w:sz w:val="24"/>
          <w:rtl/>
        </w:rPr>
        <w:t xml:space="preserve">חופשות הקיץ, ובגילאים הבוגרים יותר (י"א-י"ב) יצאנו ל'מחנות עבודה' </w:t>
      </w:r>
    </w:p>
    <w:p w14:paraId="782EC5B2" w14:textId="110748D6" w:rsidR="00C943A2" w:rsidRDefault="000028A6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lastRenderedPageBreak/>
        <w:t>בקיבוצים צעירים.</w:t>
      </w:r>
      <w:r w:rsidR="0027327B">
        <w:rPr>
          <w:rFonts w:asciiTheme="minorBidi" w:eastAsia="David" w:hAnsiTheme="minorBidi" w:cstheme="minorBidi" w:hint="cs"/>
          <w:sz w:val="24"/>
          <w:rtl/>
        </w:rPr>
        <w:t xml:space="preserve"> </w:t>
      </w:r>
    </w:p>
    <w:p w14:paraId="35632F2E" w14:textId="5F81F41C" w:rsidR="000028A6" w:rsidRDefault="000028A6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אם נחזור קצת לילדות המוקדמת יותר, נזכיר את פעילויות החורף שבד"כ כללו טיולים לחורשות 'יער רמת יוחנן' שם</w:t>
      </w:r>
    </w:p>
    <w:p w14:paraId="3915D8BE" w14:textId="177EC31F" w:rsidR="000028A6" w:rsidRDefault="000028A6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חיפשנו ומצאנו פטריות (אורניות) אותן היינו אוספים ומביאים לבית הילדים והמטפלות היו מבשלות לנו.</w:t>
      </w:r>
      <w:r w:rsidR="002E4030">
        <w:rPr>
          <w:rFonts w:asciiTheme="minorBidi" w:eastAsia="David" w:hAnsiTheme="minorBidi" w:cstheme="minorBidi" w:hint="cs"/>
          <w:sz w:val="24"/>
          <w:rtl/>
        </w:rPr>
        <w:t xml:space="preserve"> היו גם סתם</w:t>
      </w:r>
    </w:p>
    <w:p w14:paraId="1628D37B" w14:textId="751033C8" w:rsidR="002E4030" w:rsidRDefault="002E4030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טיולים בחצר הקיבוץ שזה תמיד היה מעניין ומהנה. </w:t>
      </w:r>
    </w:p>
    <w:p w14:paraId="3745E316" w14:textId="099F705A" w:rsidR="006C21B8" w:rsidRDefault="002E4030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החגים בקיבוץ מבחינת הילדים (אז) היו בחלקם כמו הי</w:t>
      </w:r>
      <w:r w:rsidR="00FA05C6">
        <w:rPr>
          <w:rFonts w:asciiTheme="minorBidi" w:eastAsia="David" w:hAnsiTheme="minorBidi" w:cstheme="minorBidi" w:hint="cs"/>
          <w:sz w:val="24"/>
          <w:rtl/>
        </w:rPr>
        <w:t>ום, אבל היו חגים מיוחדים כמו ט"ו בשבט</w:t>
      </w:r>
      <w:r w:rsidR="006C21B8">
        <w:rPr>
          <w:rFonts w:asciiTheme="minorBidi" w:eastAsia="David" w:hAnsiTheme="minorBidi" w:cstheme="minorBidi" w:hint="cs"/>
          <w:sz w:val="24"/>
          <w:rtl/>
        </w:rPr>
        <w:t xml:space="preserve"> ול"ג בעומר. בט"ו</w:t>
      </w:r>
    </w:p>
    <w:p w14:paraId="0F258ED3" w14:textId="44A5E75D" w:rsidR="006C21B8" w:rsidRDefault="006C21B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בשבט היו יוצאים</w:t>
      </w:r>
      <w:r w:rsidR="00FA05C6">
        <w:rPr>
          <w:rFonts w:asciiTheme="minorBidi" w:eastAsia="David" w:hAnsiTheme="minorBidi" w:cstheme="minorBidi" w:hint="cs"/>
          <w:sz w:val="24"/>
          <w:rtl/>
        </w:rPr>
        <w:t xml:space="preserve"> לנטיעות</w:t>
      </w:r>
      <w:r>
        <w:rPr>
          <w:rFonts w:asciiTheme="minorBidi" w:eastAsia="David" w:hAnsiTheme="minorBidi" w:cstheme="minorBidi" w:hint="cs"/>
          <w:sz w:val="24"/>
          <w:rtl/>
        </w:rPr>
        <w:t xml:space="preserve"> (בעיקר הכיתות הנמוכות)</w:t>
      </w:r>
      <w:r w:rsidR="00FA05C6">
        <w:rPr>
          <w:rFonts w:asciiTheme="minorBidi" w:eastAsia="David" w:hAnsiTheme="minorBidi" w:cstheme="minorBidi" w:hint="cs"/>
          <w:sz w:val="24"/>
          <w:rtl/>
        </w:rPr>
        <w:t xml:space="preserve"> </w:t>
      </w:r>
      <w:proofErr w:type="spellStart"/>
      <w:r w:rsidR="00FA05C6">
        <w:rPr>
          <w:rFonts w:asciiTheme="minorBidi" w:eastAsia="David" w:hAnsiTheme="minorBidi" w:cstheme="minorBidi" w:hint="cs"/>
          <w:sz w:val="24"/>
          <w:rtl/>
        </w:rPr>
        <w:t>באיזורים</w:t>
      </w:r>
      <w:proofErr w:type="spellEnd"/>
      <w:r w:rsidR="00FA05C6">
        <w:rPr>
          <w:rFonts w:asciiTheme="minorBidi" w:eastAsia="David" w:hAnsiTheme="minorBidi" w:cstheme="minorBidi" w:hint="cs"/>
          <w:sz w:val="24"/>
          <w:rtl/>
        </w:rPr>
        <w:t xml:space="preserve"> ש</w:t>
      </w:r>
      <w:r>
        <w:rPr>
          <w:rFonts w:asciiTheme="minorBidi" w:eastAsia="David" w:hAnsiTheme="minorBidi" w:cstheme="minorBidi" w:hint="cs"/>
          <w:sz w:val="24"/>
          <w:rtl/>
        </w:rPr>
        <w:t xml:space="preserve">ונים בקיבוץ להעשרת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הצמחיה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והנוי.  ב</w:t>
      </w:r>
      <w:r w:rsidR="00FA05C6">
        <w:rPr>
          <w:rFonts w:asciiTheme="minorBidi" w:eastAsia="David" w:hAnsiTheme="minorBidi" w:cstheme="minorBidi" w:hint="cs"/>
          <w:sz w:val="24"/>
          <w:rtl/>
        </w:rPr>
        <w:t xml:space="preserve">ל"ג בעומר </w:t>
      </w:r>
    </w:p>
    <w:p w14:paraId="2EE4E13C" w14:textId="2BA9BD3E" w:rsidR="006C21B8" w:rsidRDefault="006C21B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לא היה עניין מדורות כמו היום, אלא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יציאה בית-ספרית  מרוכזת לחורשות </w:t>
      </w:r>
      <w:r w:rsidR="00FA05C6">
        <w:rPr>
          <w:rFonts w:asciiTheme="minorBidi" w:eastAsia="David" w:hAnsiTheme="minorBidi" w:cstheme="minorBidi" w:hint="cs"/>
          <w:sz w:val="24"/>
          <w:rtl/>
        </w:rPr>
        <w:t xml:space="preserve">'יער רמת יוחנן' של כל הכיתות. </w:t>
      </w:r>
    </w:p>
    <w:p w14:paraId="1DA1978F" w14:textId="29CDC0ED" w:rsidR="006C21B8" w:rsidRDefault="006C21B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הילדים והנערים נחלקו למספר שבטים כאשר </w:t>
      </w:r>
      <w:r w:rsidR="00FA05C6">
        <w:rPr>
          <w:rFonts w:asciiTheme="minorBidi" w:eastAsia="David" w:hAnsiTheme="minorBidi" w:cstheme="minorBidi" w:hint="cs"/>
          <w:sz w:val="24"/>
          <w:rtl/>
        </w:rPr>
        <w:t xml:space="preserve">ראש השבט היה נער מכתה י"ב ואנשי </w:t>
      </w:r>
      <w:r>
        <w:rPr>
          <w:rFonts w:asciiTheme="minorBidi" w:eastAsia="David" w:hAnsiTheme="minorBidi" w:cstheme="minorBidi" w:hint="cs"/>
          <w:sz w:val="24"/>
          <w:rtl/>
        </w:rPr>
        <w:t xml:space="preserve">השבט היו </w:t>
      </w:r>
      <w:r w:rsidR="00FA05C6">
        <w:rPr>
          <w:rFonts w:asciiTheme="minorBidi" w:eastAsia="David" w:hAnsiTheme="minorBidi" w:cstheme="minorBidi" w:hint="cs"/>
          <w:sz w:val="24"/>
          <w:rtl/>
        </w:rPr>
        <w:t xml:space="preserve">מכל הכיתות </w:t>
      </w:r>
      <w:r>
        <w:rPr>
          <w:rFonts w:asciiTheme="minorBidi" w:eastAsia="David" w:hAnsiTheme="minorBidi" w:cstheme="minorBidi" w:hint="cs"/>
          <w:sz w:val="24"/>
          <w:rtl/>
        </w:rPr>
        <w:t>שבין</w:t>
      </w:r>
    </w:p>
    <w:p w14:paraId="5B401DD7" w14:textId="556F0FED" w:rsidR="006C21B8" w:rsidRDefault="006C21B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ד' עד י"א.</w:t>
      </w:r>
      <w:r w:rsidR="00FA05C6">
        <w:rPr>
          <w:rFonts w:asciiTheme="minorBidi" w:eastAsia="David" w:hAnsiTheme="minorBidi" w:cstheme="minorBidi" w:hint="cs"/>
          <w:sz w:val="24"/>
          <w:rtl/>
        </w:rPr>
        <w:t xml:space="preserve"> ה</w:t>
      </w:r>
      <w:r>
        <w:rPr>
          <w:rFonts w:asciiTheme="minorBidi" w:eastAsia="David" w:hAnsiTheme="minorBidi" w:cstheme="minorBidi" w:hint="cs"/>
          <w:sz w:val="24"/>
          <w:rtl/>
        </w:rPr>
        <w:t>יינו מקימים</w:t>
      </w:r>
      <w:r w:rsidR="00FA05C6">
        <w:rPr>
          <w:rFonts w:asciiTheme="minorBidi" w:eastAsia="David" w:hAnsiTheme="minorBidi" w:cstheme="minorBidi" w:hint="cs"/>
          <w:sz w:val="24"/>
          <w:rtl/>
        </w:rPr>
        <w:t xml:space="preserve"> מחנות </w:t>
      </w:r>
      <w:r>
        <w:rPr>
          <w:rFonts w:asciiTheme="minorBidi" w:eastAsia="David" w:hAnsiTheme="minorBidi" w:cstheme="minorBidi" w:hint="cs"/>
          <w:sz w:val="24"/>
          <w:rtl/>
        </w:rPr>
        <w:t xml:space="preserve">שבטיים התחומים באבנים, בונים </w:t>
      </w:r>
      <w:r w:rsidR="00FA05C6">
        <w:rPr>
          <w:rFonts w:asciiTheme="minorBidi" w:eastAsia="David" w:hAnsiTheme="minorBidi" w:cstheme="minorBidi" w:hint="cs"/>
          <w:sz w:val="24"/>
          <w:rtl/>
        </w:rPr>
        <w:t>מתקנים עם חבלים, ו</w:t>
      </w:r>
      <w:r>
        <w:rPr>
          <w:rFonts w:asciiTheme="minorBidi" w:eastAsia="David" w:hAnsiTheme="minorBidi" w:cstheme="minorBidi" w:hint="cs"/>
          <w:sz w:val="24"/>
          <w:rtl/>
        </w:rPr>
        <w:t xml:space="preserve">עורכים תחרויות היתוליות </w:t>
      </w:r>
    </w:p>
    <w:p w14:paraId="45C5B997" w14:textId="20C2CA0C" w:rsidR="00FA05C6" w:rsidRDefault="006C21B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בין השבטים ובתוכם. את האירוע היינו מסיימים </w:t>
      </w:r>
      <w:r w:rsidR="00FA05C6">
        <w:rPr>
          <w:rFonts w:asciiTheme="minorBidi" w:eastAsia="David" w:hAnsiTheme="minorBidi" w:cstheme="minorBidi" w:hint="cs"/>
          <w:sz w:val="24"/>
          <w:rtl/>
        </w:rPr>
        <w:t>בארוחת "פיקניק" משותפת של כל השבטים.</w:t>
      </w:r>
    </w:p>
    <w:p w14:paraId="4D6DB2B1" w14:textId="6BCDE4C1" w:rsidR="009F3B07" w:rsidRDefault="009F3B0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עוד דבר חשוב בתקופת הילדות/נעורים היה נושא שנת הבר-מצווה. אירועי הבר-מצווה התאפיינו בפעולות בגישה</w:t>
      </w:r>
    </w:p>
    <w:p w14:paraId="046D0C2B" w14:textId="1194C2C3" w:rsidR="009F3B07" w:rsidRDefault="009F3B0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כפרית ותנו</w:t>
      </w:r>
      <w:r w:rsidR="00E435BD">
        <w:rPr>
          <w:rFonts w:asciiTheme="minorBidi" w:eastAsia="David" w:hAnsiTheme="minorBidi" w:cstheme="minorBidi" w:hint="cs"/>
          <w:sz w:val="24"/>
          <w:rtl/>
        </w:rPr>
        <w:t>עתית. במהלך השנה הוטל עלינו</w:t>
      </w:r>
      <w:r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E435BD">
        <w:rPr>
          <w:rFonts w:asciiTheme="minorBidi" w:eastAsia="David" w:hAnsiTheme="minorBidi" w:cstheme="minorBidi" w:hint="cs"/>
          <w:sz w:val="24"/>
          <w:rtl/>
        </w:rPr>
        <w:t>'משימות בר-מצווה' שהיו להכיר ולבצע פעולות עבודה חקלאית כגון</w:t>
      </w:r>
    </w:p>
    <w:p w14:paraId="66787542" w14:textId="13006E7C" w:rsidR="00E435BD" w:rsidRDefault="00E435B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לרתום סוס לעגלה, להעביר ולחבר קווי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השקייה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בשדה ועוד, וכמו כן טיולים ליליים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באיזור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הקיבוץ לנקודות שונות</w:t>
      </w:r>
    </w:p>
    <w:p w14:paraId="36374230" w14:textId="129B5501" w:rsidR="00E435BD" w:rsidRDefault="00E435B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עם חובת תיאור מה עשינו. היה מעניין ומבגר. במהלך שנת הבר-מצווה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מסיבה של הקיבוץ ובמסגרתה</w:t>
      </w:r>
    </w:p>
    <w:p w14:paraId="00F303C8" w14:textId="6C18C58D" w:rsidR="00E435BD" w:rsidRDefault="00E435B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קיבלנו שעוני יד (מחוגים וקפיץ) מה שבאמת  נתן הרגשה של בוגרים ...</w:t>
      </w:r>
    </w:p>
    <w:p w14:paraId="05E4C90E" w14:textId="0D5FA94A" w:rsidR="00E435BD" w:rsidRDefault="00E435B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להזכיר את תקופת סוף הנעורים, נציין שבכיתה י"ב כבר יצאנו מבית הילדים ועברנו לחדרים משלנו </w:t>
      </w:r>
      <w:r>
        <w:rPr>
          <w:rFonts w:asciiTheme="minorBidi" w:eastAsia="David" w:hAnsiTheme="minorBidi" w:cstheme="minorBidi"/>
          <w:sz w:val="24"/>
          <w:rtl/>
        </w:rPr>
        <w:t>–</w:t>
      </w:r>
      <w:r>
        <w:rPr>
          <w:rFonts w:asciiTheme="minorBidi" w:eastAsia="David" w:hAnsiTheme="minorBidi" w:cstheme="minorBidi" w:hint="cs"/>
          <w:sz w:val="24"/>
          <w:rtl/>
        </w:rPr>
        <w:t xml:space="preserve"> כל 2 קיבלו </w:t>
      </w:r>
    </w:p>
    <w:p w14:paraId="3501D6CF" w14:textId="29EE2120" w:rsidR="00E435BD" w:rsidRDefault="00E435B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חדר (ברור שבנים/בנות בנפרד). זה היה עד שהתגייסנו לצבא.</w:t>
      </w:r>
    </w:p>
    <w:p w14:paraId="381F1292" w14:textId="77777777" w:rsidR="002F75C1" w:rsidRPr="008071DD" w:rsidRDefault="00E435BD" w:rsidP="002F75C1">
      <w:pPr>
        <w:tabs>
          <w:tab w:val="left" w:pos="310"/>
        </w:tabs>
        <w:bidi/>
        <w:jc w:val="both"/>
        <w:rPr>
          <w:rFonts w:asciiTheme="minorBidi" w:eastAsia="David" w:hAnsiTheme="minorBidi" w:cstheme="minorBidi"/>
          <w:b/>
          <w:bCs/>
          <w:sz w:val="24"/>
          <w:rtl/>
        </w:rPr>
      </w:pPr>
      <w:r w:rsidRPr="008071DD">
        <w:rPr>
          <w:rFonts w:asciiTheme="minorBidi" w:eastAsia="David" w:hAnsiTheme="minorBidi" w:cstheme="minorBidi" w:hint="cs"/>
          <w:b/>
          <w:bCs/>
          <w:sz w:val="24"/>
          <w:rtl/>
        </w:rPr>
        <w:t xml:space="preserve">    תקופת הצבא </w:t>
      </w:r>
    </w:p>
    <w:p w14:paraId="229A956E" w14:textId="2F7986AB" w:rsidR="00E435BD" w:rsidRDefault="00E739F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כפתיח לדברים אציין שכבר בכיתות י'-י"א התחלנו לדבר על הצבא. מאד רצינו להתגייס לצה"ל,</w:t>
      </w:r>
    </w:p>
    <w:p w14:paraId="1F63696D" w14:textId="643010E1" w:rsidR="00E739FD" w:rsidRDefault="00E739F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וגם שמענו הרבה סיפורים מהחבר'ה שהיו מגיעים הביתה לשבתות וזה עוד הגביר את הרצון ללכת לצבא. כמובן</w:t>
      </w:r>
    </w:p>
    <w:p w14:paraId="43D04F3B" w14:textId="230481E0" w:rsidR="00E739FD" w:rsidRDefault="00E739F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ליחידות הקרביות. אני רציתי וגם הצלחתי להתקבל לצנחנים. </w:t>
      </w:r>
      <w:r w:rsidR="00242B6E">
        <w:rPr>
          <w:rFonts w:asciiTheme="minorBidi" w:eastAsia="David" w:hAnsiTheme="minorBidi" w:cstheme="minorBidi" w:hint="cs"/>
          <w:sz w:val="24"/>
          <w:rtl/>
        </w:rPr>
        <w:t xml:space="preserve">התגייסתי במחזור נובמבר 1963, ובדצמבר כבר </w:t>
      </w:r>
    </w:p>
    <w:p w14:paraId="297C5759" w14:textId="7EF724B2" w:rsidR="008E5A83" w:rsidRDefault="00242B6E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התחלנו את הטירונות</w:t>
      </w:r>
      <w:r w:rsidR="008E5A83">
        <w:rPr>
          <w:rFonts w:asciiTheme="minorBidi" w:eastAsia="David" w:hAnsiTheme="minorBidi" w:cstheme="minorBidi" w:hint="cs"/>
          <w:sz w:val="24"/>
          <w:rtl/>
        </w:rPr>
        <w:t xml:space="preserve"> בבסיס הצנחנים במחנה בית-ליד בשרון</w:t>
      </w:r>
      <w:r>
        <w:rPr>
          <w:rFonts w:asciiTheme="minorBidi" w:eastAsia="David" w:hAnsiTheme="minorBidi" w:cstheme="minorBidi" w:hint="cs"/>
          <w:sz w:val="24"/>
          <w:rtl/>
        </w:rPr>
        <w:t xml:space="preserve">. המסגרת </w:t>
      </w:r>
      <w:r w:rsidR="008E5A83">
        <w:rPr>
          <w:rFonts w:asciiTheme="minorBidi" w:eastAsia="David" w:hAnsiTheme="minorBidi" w:cstheme="minorBidi" w:hint="cs"/>
          <w:sz w:val="24"/>
          <w:rtl/>
        </w:rPr>
        <w:t xml:space="preserve">הארגונית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פלוגה שמורכבת מ-3 </w:t>
      </w:r>
    </w:p>
    <w:p w14:paraId="222FC973" w14:textId="6A47B4F3" w:rsidR="008E5A83" w:rsidRDefault="00242B6E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מחלקות ובכל מחלקה 3 כיתות. הפלוגה שלנו </w:t>
      </w:r>
      <w:r w:rsidR="008E5A83">
        <w:rPr>
          <w:rFonts w:asciiTheme="minorBidi" w:eastAsia="David" w:hAnsiTheme="minorBidi" w:cstheme="minorBidi" w:hint="cs"/>
          <w:sz w:val="24"/>
          <w:rtl/>
        </w:rPr>
        <w:t xml:space="preserve">נקראה </w:t>
      </w:r>
      <w:r>
        <w:rPr>
          <w:rFonts w:asciiTheme="minorBidi" w:eastAsia="David" w:hAnsiTheme="minorBidi" w:cstheme="minorBidi" w:hint="cs"/>
          <w:sz w:val="24"/>
          <w:rtl/>
        </w:rPr>
        <w:t xml:space="preserve">פלוגה ג', ואני שובצתי לכיתה 1 במחלקה 1 . מפקד הפלוגה </w:t>
      </w:r>
    </w:p>
    <w:p w14:paraId="1E500BA2" w14:textId="097E0B03" w:rsidR="008E5A83" w:rsidRDefault="00242B6E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נקרא מ"פ, מפקד המחלקה נקרא מ"מ, ומפקד הכיתה</w:t>
      </w:r>
      <w:r w:rsidR="008E5A83">
        <w:rPr>
          <w:rFonts w:asciiTheme="minorBidi" w:eastAsia="David" w:hAnsiTheme="minorBidi" w:cstheme="minorBidi" w:hint="cs"/>
          <w:sz w:val="24"/>
          <w:rtl/>
        </w:rPr>
        <w:t xml:space="preserve"> </w:t>
      </w:r>
      <w:r>
        <w:rPr>
          <w:rFonts w:asciiTheme="minorBidi" w:eastAsia="David" w:hAnsiTheme="minorBidi" w:cstheme="minorBidi" w:hint="cs"/>
          <w:sz w:val="24"/>
          <w:rtl/>
        </w:rPr>
        <w:t xml:space="preserve">נקרא מ"כ. </w:t>
      </w:r>
      <w:r w:rsidR="008E5A83">
        <w:rPr>
          <w:rFonts w:asciiTheme="minorBidi" w:eastAsia="David" w:hAnsiTheme="minorBidi" w:cstheme="minorBidi" w:hint="cs"/>
          <w:sz w:val="24"/>
          <w:rtl/>
        </w:rPr>
        <w:t>אנחנו הטירונים נדרשנו לקרוא להם המפקד בכל</w:t>
      </w:r>
    </w:p>
    <w:p w14:paraId="7FDB0AEF" w14:textId="4379317B" w:rsidR="008E5A83" w:rsidRDefault="008E5A83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פניה שלו אלינו או שלנו אליו. </w:t>
      </w:r>
      <w:r w:rsidR="00242B6E">
        <w:rPr>
          <w:rFonts w:asciiTheme="minorBidi" w:eastAsia="David" w:hAnsiTheme="minorBidi" w:cstheme="minorBidi" w:hint="cs"/>
          <w:sz w:val="24"/>
          <w:rtl/>
        </w:rPr>
        <w:t xml:space="preserve">תקופת הטירונות </w:t>
      </w:r>
      <w:proofErr w:type="spellStart"/>
      <w:r w:rsidR="00242B6E"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  <w:r w:rsidR="00242B6E">
        <w:rPr>
          <w:rFonts w:asciiTheme="minorBidi" w:eastAsia="David" w:hAnsiTheme="minorBidi" w:cstheme="minorBidi" w:hint="cs"/>
          <w:sz w:val="24"/>
          <w:rtl/>
        </w:rPr>
        <w:t xml:space="preserve"> לא-קלה</w:t>
      </w:r>
      <w:r w:rsidR="00D03DAE">
        <w:rPr>
          <w:rFonts w:asciiTheme="minorBidi" w:eastAsia="David" w:hAnsiTheme="minorBidi" w:cstheme="minorBidi" w:hint="cs"/>
          <w:sz w:val="24"/>
          <w:rtl/>
        </w:rPr>
        <w:t xml:space="preserve">, תנאי המגורים </w:t>
      </w:r>
      <w:r>
        <w:rPr>
          <w:rFonts w:asciiTheme="minorBidi" w:eastAsia="David" w:hAnsiTheme="minorBidi" w:cstheme="minorBidi" w:hint="cs"/>
          <w:sz w:val="24"/>
          <w:rtl/>
        </w:rPr>
        <w:t xml:space="preserve">בבסיס </w:t>
      </w:r>
      <w:r w:rsidR="00D03DAE">
        <w:rPr>
          <w:rFonts w:asciiTheme="minorBidi" w:eastAsia="David" w:hAnsiTheme="minorBidi" w:cstheme="minorBidi" w:hint="cs"/>
          <w:sz w:val="24"/>
          <w:rtl/>
        </w:rPr>
        <w:t xml:space="preserve">לא משהו </w:t>
      </w:r>
      <w:r>
        <w:rPr>
          <w:rFonts w:asciiTheme="minorBidi" w:eastAsia="David" w:hAnsiTheme="minorBidi" w:cstheme="minorBidi" w:hint="cs"/>
          <w:sz w:val="24"/>
          <w:rtl/>
        </w:rPr>
        <w:t xml:space="preserve">(אוהלים "הודיים" </w:t>
      </w:r>
      <w:r>
        <w:rPr>
          <w:rFonts w:asciiTheme="minorBidi" w:eastAsia="David" w:hAnsiTheme="minorBidi" w:cstheme="minorBidi"/>
          <w:sz w:val="24"/>
          <w:rtl/>
        </w:rPr>
        <w:t>–</w:t>
      </w:r>
    </w:p>
    <w:p w14:paraId="113F5ECD" w14:textId="1B6C08CA" w:rsidR="009F3B07" w:rsidRDefault="008E5A83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בכל אוהל 10-12). עשינו הרבה תר</w:t>
      </w:r>
      <w:r w:rsidR="00F13326">
        <w:rPr>
          <w:rFonts w:asciiTheme="minorBidi" w:eastAsia="David" w:hAnsiTheme="minorBidi" w:cstheme="minorBidi" w:hint="cs"/>
          <w:sz w:val="24"/>
          <w:rtl/>
        </w:rPr>
        <w:t>גילי סדר (ת"ס-תס"ח). האוכל כרגיל</w:t>
      </w:r>
      <w:r>
        <w:rPr>
          <w:rFonts w:asciiTheme="minorBidi" w:eastAsia="David" w:hAnsiTheme="minorBidi" w:cstheme="minorBidi" w:hint="cs"/>
          <w:sz w:val="24"/>
          <w:rtl/>
        </w:rPr>
        <w:t xml:space="preserve"> היה שגרתי ולא ממש טעים. </w:t>
      </w:r>
      <w:r w:rsidR="001D4A58">
        <w:rPr>
          <w:rFonts w:asciiTheme="minorBidi" w:eastAsia="David" w:hAnsiTheme="minorBidi" w:cstheme="minorBidi" w:hint="cs"/>
          <w:sz w:val="24"/>
          <w:rtl/>
        </w:rPr>
        <w:t>עשינו הרבה</w:t>
      </w:r>
    </w:p>
    <w:p w14:paraId="47248835" w14:textId="1A99DD57" w:rsidR="001D4A58" w:rsidRDefault="001D4A5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אימוני כושר, בעיקר ריצות ארוכות, וגם תרגילי כושר לסוגיהם </w:t>
      </w:r>
      <w:r w:rsidR="00874B3A">
        <w:rPr>
          <w:rFonts w:asciiTheme="minorBidi" w:eastAsia="David" w:hAnsiTheme="minorBidi" w:cstheme="minorBidi" w:hint="cs"/>
          <w:sz w:val="24"/>
          <w:rtl/>
        </w:rPr>
        <w:t>(גם טרטורים שונים כגון העברת מאהל באמצע ליל</w:t>
      </w:r>
    </w:p>
    <w:p w14:paraId="5F8A39C3" w14:textId="1BCD0FAD" w:rsidR="00874B3A" w:rsidRDefault="00874B3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שימורים, נחשבו אצל מפקדינו כאימוני כושר). בתקופת הטירונות יצאנו גם לסדרות אימונים של שבוע עד 10 ימים</w:t>
      </w:r>
    </w:p>
    <w:p w14:paraId="54D6C5E1" w14:textId="24DF14C0" w:rsidR="00874B3A" w:rsidRDefault="00874B3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proofErr w:type="spellStart"/>
      <w:r>
        <w:rPr>
          <w:rFonts w:asciiTheme="minorBidi" w:eastAsia="David" w:hAnsiTheme="minorBidi" w:cstheme="minorBidi" w:hint="cs"/>
          <w:sz w:val="24"/>
          <w:rtl/>
        </w:rPr>
        <w:t>באיזורי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הארץ השונים. הסדרות הזכורות לי במיוחד הן סדרת המטווחים שבה למדנו לירות ולקלוע, וסדרת אימון</w:t>
      </w:r>
    </w:p>
    <w:p w14:paraId="4E7232FC" w14:textId="1D2BC65F" w:rsidR="00874B3A" w:rsidRDefault="00874B3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הפרט שבה התאמנו להיות חיילי חי"ר (חיל רגלים), לנוע בשקט, להסתוות בשטח, לחפור שוחות, לסחוב פצוע על</w:t>
      </w:r>
    </w:p>
    <w:p w14:paraId="0E1ADD1E" w14:textId="3365DBF7" w:rsidR="00874B3A" w:rsidRDefault="00874B3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הכתפיים ויותר מאוחר פצוע על אלונקה. עשינו הרבה מ</w:t>
      </w:r>
      <w:r w:rsidR="00B45026">
        <w:rPr>
          <w:rFonts w:asciiTheme="minorBidi" w:eastAsia="David" w:hAnsiTheme="minorBidi" w:cstheme="minorBidi" w:hint="cs"/>
          <w:sz w:val="24"/>
          <w:rtl/>
        </w:rPr>
        <w:t>סע</w:t>
      </w:r>
      <w:r>
        <w:rPr>
          <w:rFonts w:asciiTheme="minorBidi" w:eastAsia="David" w:hAnsiTheme="minorBidi" w:cstheme="minorBidi" w:hint="cs"/>
          <w:sz w:val="24"/>
          <w:rtl/>
        </w:rPr>
        <w:t>ות-אלונקה</w:t>
      </w:r>
      <w:r w:rsidR="00D023AD">
        <w:rPr>
          <w:rFonts w:asciiTheme="minorBidi" w:eastAsia="David" w:hAnsiTheme="minorBidi" w:cstheme="minorBidi" w:hint="cs"/>
          <w:sz w:val="24"/>
          <w:rtl/>
        </w:rPr>
        <w:t xml:space="preserve"> וזה גם היה חלק מאימוני הכושר שנדרשנו</w:t>
      </w:r>
    </w:p>
    <w:p w14:paraId="37A18D22" w14:textId="65B46812" w:rsidR="00D023AD" w:rsidRDefault="00D023A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כדי להעלות את רמת החיילות.  סיום הטירונות היה קורס הצניחה שעשינו בבסיס ביה"ס לצניחה בתל נוף שבו</w:t>
      </w:r>
    </w:p>
    <w:p w14:paraId="42B50A86" w14:textId="55097678" w:rsidR="0038444A" w:rsidRDefault="00D023A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צנחנו 7 צניחות (5 באור יום ו-2 בחושך-לילה) וקיבלנו כנפי צניחה שענדנו בגאווה על מדינו.  לאחר הטירונות </w:t>
      </w:r>
    </w:p>
    <w:p w14:paraId="36619DB5" w14:textId="6712C411" w:rsidR="00D023AD" w:rsidRDefault="00D023A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עשינו את האימון המתקדם שכלל אימון כיתה, אימון מחלקה ובסוף אימון פלוגה.  במהלך </w:t>
      </w:r>
      <w:r w:rsidR="00A67FAF">
        <w:rPr>
          <w:rFonts w:asciiTheme="minorBidi" w:eastAsia="David" w:hAnsiTheme="minorBidi" w:cstheme="minorBidi" w:hint="cs"/>
          <w:sz w:val="24"/>
          <w:rtl/>
        </w:rPr>
        <w:t>האימון המתקדם</w:t>
      </w:r>
      <w:r>
        <w:rPr>
          <w:rFonts w:asciiTheme="minorBidi" w:eastAsia="David" w:hAnsiTheme="minorBidi" w:cstheme="minorBidi" w:hint="cs"/>
          <w:sz w:val="24"/>
          <w:rtl/>
        </w:rPr>
        <w:t xml:space="preserve"> עברנו</w:t>
      </w:r>
    </w:p>
    <w:p w14:paraId="59EBF93A" w14:textId="55F89E49" w:rsidR="00D023AD" w:rsidRDefault="00D023A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הרבה תרגילים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ב</w:t>
      </w:r>
      <w:r w:rsidR="00A67FAF">
        <w:rPr>
          <w:rFonts w:asciiTheme="minorBidi" w:eastAsia="David" w:hAnsiTheme="minorBidi" w:cstheme="minorBidi" w:hint="cs"/>
          <w:sz w:val="24"/>
          <w:rtl/>
        </w:rPr>
        <w:t>איזורים</w:t>
      </w:r>
      <w:proofErr w:type="spellEnd"/>
      <w:r w:rsidR="001D6548">
        <w:rPr>
          <w:rFonts w:asciiTheme="minorBidi" w:eastAsia="David" w:hAnsiTheme="minorBidi" w:cstheme="minorBidi" w:hint="cs"/>
          <w:sz w:val="24"/>
          <w:rtl/>
        </w:rPr>
        <w:t xml:space="preserve"> שונים ומסעות להכרת הארץ ומסעות</w:t>
      </w:r>
      <w:r w:rsidR="00A67FAF">
        <w:rPr>
          <w:rFonts w:asciiTheme="minorBidi" w:eastAsia="David" w:hAnsiTheme="minorBidi" w:cstheme="minorBidi" w:hint="cs"/>
          <w:sz w:val="24"/>
          <w:rtl/>
        </w:rPr>
        <w:t xml:space="preserve"> ניווטים (לצורך כך למדנו טופוגרפיה כולל קריאת</w:t>
      </w:r>
    </w:p>
    <w:p w14:paraId="4CC5030E" w14:textId="3DDD35C1" w:rsidR="00A67FAF" w:rsidRDefault="00A67FAF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מפה ויכולת לנוע על-פיה). יציאה למסע ניווט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בשיטה די פשוטה: התחלקנו לחוליות של 2-3 חיילים, קיבלנו</w:t>
      </w:r>
    </w:p>
    <w:p w14:paraId="3D1319E3" w14:textId="6A6401C8" w:rsidR="00A67FAF" w:rsidRDefault="00A67FAF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מפות שבהן סומנו המקומות שצריך לנווט ולהגיע אליהם (כל חוליה קיבלה מקומות שונים מהחוליות האחרות).</w:t>
      </w:r>
    </w:p>
    <w:p w14:paraId="20D4DF3A" w14:textId="19A5393D" w:rsidR="00A67FAF" w:rsidRDefault="00A67FAF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בסיום מסע הניווט היינו עוברים תחקירים עם המפקדים שלנו לוודא שהיינו במקומות שסומנו. ואם החסרנו מקום</w:t>
      </w:r>
    </w:p>
    <w:p w14:paraId="21846BAB" w14:textId="571A6060" w:rsidR="0014450F" w:rsidRDefault="00A67FAF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(שזה קרה לפעמים)</w:t>
      </w:r>
      <w:r w:rsidR="0014450F">
        <w:rPr>
          <w:rFonts w:asciiTheme="minorBidi" w:eastAsia="David" w:hAnsiTheme="minorBidi" w:cstheme="minorBidi" w:hint="cs"/>
          <w:sz w:val="24"/>
          <w:rtl/>
        </w:rPr>
        <w:t>, היינו צריכים לשוב אליו ולחזור ולספר עליו בתחקיר. היו גם ניווטי לילה כולל ניווט עיוור שבו</w:t>
      </w:r>
    </w:p>
    <w:p w14:paraId="7023506A" w14:textId="485CC001" w:rsidR="001D6548" w:rsidRDefault="0014450F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הסיעו אותנו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ל</w:t>
      </w:r>
      <w:r w:rsidR="00811916">
        <w:rPr>
          <w:rFonts w:asciiTheme="minorBidi" w:eastAsia="David" w:hAnsiTheme="minorBidi" w:cstheme="minorBidi" w:hint="cs"/>
          <w:sz w:val="24"/>
          <w:rtl/>
        </w:rPr>
        <w:t>איזור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כלשהו, נתנו לנו מפות</w:t>
      </w:r>
      <w:r w:rsidR="001D6548">
        <w:rPr>
          <w:rFonts w:asciiTheme="minorBidi" w:eastAsia="David" w:hAnsiTheme="minorBidi" w:cstheme="minorBidi" w:hint="cs"/>
          <w:sz w:val="24"/>
          <w:rtl/>
        </w:rPr>
        <w:t xml:space="preserve"> של </w:t>
      </w:r>
      <w:proofErr w:type="spellStart"/>
      <w:r w:rsidR="001D6548">
        <w:rPr>
          <w:rFonts w:asciiTheme="minorBidi" w:eastAsia="David" w:hAnsiTheme="minorBidi" w:cstheme="minorBidi" w:hint="cs"/>
          <w:sz w:val="24"/>
          <w:rtl/>
        </w:rPr>
        <w:t>ה</w:t>
      </w:r>
      <w:r w:rsidR="00811916">
        <w:rPr>
          <w:rFonts w:asciiTheme="minorBidi" w:eastAsia="David" w:hAnsiTheme="minorBidi" w:cstheme="minorBidi" w:hint="cs"/>
          <w:sz w:val="24"/>
          <w:rtl/>
        </w:rPr>
        <w:t>איזור</w:t>
      </w:r>
      <w:proofErr w:type="spellEnd"/>
      <w:r w:rsidR="001D6548">
        <w:rPr>
          <w:rFonts w:asciiTheme="minorBidi" w:eastAsia="David" w:hAnsiTheme="minorBidi" w:cstheme="minorBidi" w:hint="cs"/>
          <w:sz w:val="24"/>
          <w:rtl/>
        </w:rPr>
        <w:t>,</w:t>
      </w:r>
      <w:r>
        <w:rPr>
          <w:rFonts w:asciiTheme="minorBidi" w:eastAsia="David" w:hAnsiTheme="minorBidi" w:cstheme="minorBidi" w:hint="cs"/>
          <w:sz w:val="24"/>
          <w:rtl/>
        </w:rPr>
        <w:t xml:space="preserve"> והיינו צריכים</w:t>
      </w:r>
      <w:r w:rsidR="00811916">
        <w:rPr>
          <w:rFonts w:asciiTheme="minorBidi" w:eastAsia="David" w:hAnsiTheme="minorBidi" w:cstheme="minorBidi" w:hint="cs"/>
          <w:sz w:val="24"/>
          <w:rtl/>
        </w:rPr>
        <w:t xml:space="preserve"> ל</w:t>
      </w:r>
      <w:r w:rsidR="00E20091">
        <w:rPr>
          <w:rFonts w:asciiTheme="minorBidi" w:eastAsia="David" w:hAnsiTheme="minorBidi" w:cstheme="minorBidi" w:hint="cs"/>
          <w:sz w:val="24"/>
          <w:rtl/>
        </w:rPr>
        <w:t xml:space="preserve">זהות את מקומנו, </w:t>
      </w:r>
      <w:r w:rsidR="001D6548">
        <w:rPr>
          <w:rFonts w:asciiTheme="minorBidi" w:eastAsia="David" w:hAnsiTheme="minorBidi" w:cstheme="minorBidi" w:hint="cs"/>
          <w:sz w:val="24"/>
          <w:rtl/>
        </w:rPr>
        <w:t>לסמן לנו ציר תנועה. לפי</w:t>
      </w:r>
    </w:p>
    <w:p w14:paraId="15D0F5C9" w14:textId="63A50A04" w:rsidR="003B1747" w:rsidRDefault="001D6548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הציר הזה יצאנו לדרך חזרה למחנה שממנו יצאנו. </w:t>
      </w:r>
      <w:r w:rsidR="0014450F">
        <w:rPr>
          <w:rFonts w:asciiTheme="minorBidi" w:eastAsia="David" w:hAnsiTheme="minorBidi" w:cstheme="minorBidi" w:hint="cs"/>
          <w:sz w:val="24"/>
          <w:rtl/>
        </w:rPr>
        <w:t>אציין שאהבנו את מסעות הניווטים</w:t>
      </w:r>
      <w:r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14450F">
        <w:rPr>
          <w:rFonts w:asciiTheme="minorBidi" w:eastAsia="David" w:hAnsiTheme="minorBidi" w:cstheme="minorBidi" w:hint="cs"/>
          <w:sz w:val="24"/>
          <w:rtl/>
        </w:rPr>
        <w:t>והיו לנו הרבה חוויות בהם.</w:t>
      </w:r>
    </w:p>
    <w:p w14:paraId="0C71DC7D" w14:textId="0E933FCD" w:rsidR="003B1747" w:rsidRDefault="003B174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חלק ממסעות הניווטים התקיימו לאחר צניחה, כלומר הצניחו אותנו במקום כלשהו שהוגדר כשטח צניחה, ואחרי</w:t>
      </w:r>
    </w:p>
    <w:p w14:paraId="0724714B" w14:textId="79250A29" w:rsidR="003B1747" w:rsidRDefault="003B174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התארגנות מהירה היינו יוצאים לתרגיל הניווט עם כל התהליך שתיארתי קודם.  השלב שלאחר האימון המתקדם</w:t>
      </w:r>
    </w:p>
    <w:p w14:paraId="1C1B0179" w14:textId="09AFBC71" w:rsidR="005D1AA1" w:rsidRDefault="003B174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היה קורס מ"כים (מפקדי כיתות) שבו הוכשרנו להנהיג כיתת לוחמים</w:t>
      </w:r>
      <w:r w:rsidR="005D1AA1">
        <w:rPr>
          <w:rFonts w:asciiTheme="minorBidi" w:eastAsia="David" w:hAnsiTheme="minorBidi" w:cstheme="minorBidi" w:hint="cs"/>
          <w:sz w:val="24"/>
          <w:rtl/>
        </w:rPr>
        <w:t xml:space="preserve"> ולפקד עליה. במהלך תקופות אלה של האימון</w:t>
      </w:r>
      <w:r>
        <w:rPr>
          <w:rFonts w:asciiTheme="minorBidi" w:eastAsia="David" w:hAnsiTheme="minorBidi" w:cstheme="minorBidi" w:hint="cs"/>
          <w:sz w:val="24"/>
          <w:rtl/>
        </w:rPr>
        <w:t xml:space="preserve"> </w:t>
      </w:r>
    </w:p>
    <w:p w14:paraId="53142D69" w14:textId="44540A86" w:rsidR="00D023AD" w:rsidRDefault="003B174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המתקדם</w:t>
      </w:r>
      <w:r w:rsidR="00D023AD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5D1AA1">
        <w:rPr>
          <w:rFonts w:asciiTheme="minorBidi" w:eastAsia="David" w:hAnsiTheme="minorBidi" w:cstheme="minorBidi" w:hint="cs"/>
          <w:sz w:val="24"/>
          <w:rtl/>
        </w:rPr>
        <w:t>וקורס המ"כים</w:t>
      </w:r>
      <w:r w:rsidR="00D023AD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5D1AA1">
        <w:rPr>
          <w:rFonts w:asciiTheme="minorBidi" w:eastAsia="David" w:hAnsiTheme="minorBidi" w:cstheme="minorBidi" w:hint="cs"/>
          <w:sz w:val="24"/>
          <w:rtl/>
        </w:rPr>
        <w:t xml:space="preserve">גם נשלחנו לעשות "קווים" כלומר להחזיק קוו גבול כלשהו בדרום, בצפון ובמזרח. </w:t>
      </w:r>
      <w:r w:rsidR="00193D7A">
        <w:rPr>
          <w:rFonts w:asciiTheme="minorBidi" w:eastAsia="David" w:hAnsiTheme="minorBidi" w:cstheme="minorBidi" w:hint="cs"/>
          <w:sz w:val="24"/>
          <w:rtl/>
        </w:rPr>
        <w:t xml:space="preserve">זו </w:t>
      </w:r>
      <w:proofErr w:type="spellStart"/>
      <w:r w:rsidR="005D1AA1"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</w:p>
    <w:p w14:paraId="481F06A9" w14:textId="6B33480F" w:rsidR="008D6822" w:rsidRDefault="008D682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התקופה שלפני שנת 1967</w:t>
      </w:r>
      <w:r w:rsidR="005D1AA1">
        <w:rPr>
          <w:rFonts w:asciiTheme="minorBidi" w:eastAsia="David" w:hAnsiTheme="minorBidi" w:cstheme="minorBidi" w:hint="cs"/>
          <w:sz w:val="24"/>
          <w:rtl/>
        </w:rPr>
        <w:t xml:space="preserve"> וגבולות המדינה היו </w:t>
      </w:r>
      <w:r>
        <w:rPr>
          <w:rFonts w:asciiTheme="minorBidi" w:eastAsia="David" w:hAnsiTheme="minorBidi" w:cstheme="minorBidi" w:hint="cs"/>
          <w:sz w:val="24"/>
          <w:rtl/>
        </w:rPr>
        <w:t xml:space="preserve">כמובן </w:t>
      </w:r>
      <w:r w:rsidR="005D1AA1">
        <w:rPr>
          <w:rFonts w:asciiTheme="minorBidi" w:eastAsia="David" w:hAnsiTheme="minorBidi" w:cstheme="minorBidi" w:hint="cs"/>
          <w:sz w:val="24"/>
          <w:rtl/>
        </w:rPr>
        <w:t>שונים</w:t>
      </w:r>
      <w:r w:rsidR="00193D7A">
        <w:rPr>
          <w:rFonts w:asciiTheme="minorBidi" w:eastAsia="David" w:hAnsiTheme="minorBidi" w:cstheme="minorBidi" w:hint="cs"/>
          <w:sz w:val="24"/>
          <w:rtl/>
        </w:rPr>
        <w:t xml:space="preserve"> מהיום. הניווטים שעשינו במהלך קורס המ"כים כללו גם </w:t>
      </w:r>
    </w:p>
    <w:p w14:paraId="694F6259" w14:textId="020D799E" w:rsidR="008D6822" w:rsidRDefault="008D682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lastRenderedPageBreak/>
        <w:t xml:space="preserve">ניווט של </w:t>
      </w:r>
      <w:r w:rsidR="00193D7A">
        <w:rPr>
          <w:rFonts w:asciiTheme="minorBidi" w:eastAsia="David" w:hAnsiTheme="minorBidi" w:cstheme="minorBidi" w:hint="cs"/>
          <w:sz w:val="24"/>
          <w:rtl/>
        </w:rPr>
        <w:t xml:space="preserve">בודדים שכיום כבר לא עושים כאלה מסיבות ביטחון אישי. </w:t>
      </w:r>
      <w:r w:rsidR="00A03606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193D7A">
        <w:rPr>
          <w:rFonts w:asciiTheme="minorBidi" w:eastAsia="David" w:hAnsiTheme="minorBidi" w:cstheme="minorBidi" w:hint="cs"/>
          <w:sz w:val="24"/>
          <w:rtl/>
        </w:rPr>
        <w:t xml:space="preserve">בסיום קורס המ"כים פיזרו אותנו לתפקידי המשך </w:t>
      </w:r>
    </w:p>
    <w:p w14:paraId="257CF22F" w14:textId="66CCA966" w:rsidR="00193D7A" w:rsidRDefault="00193D7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שונים</w:t>
      </w:r>
      <w:r w:rsidR="008D6822">
        <w:rPr>
          <w:rFonts w:asciiTheme="minorBidi" w:eastAsia="David" w:hAnsiTheme="minorBidi" w:cstheme="minorBidi" w:hint="cs"/>
          <w:sz w:val="24"/>
          <w:rtl/>
        </w:rPr>
        <w:t xml:space="preserve"> </w:t>
      </w:r>
      <w:r>
        <w:rPr>
          <w:rFonts w:asciiTheme="minorBidi" w:eastAsia="David" w:hAnsiTheme="minorBidi" w:cstheme="minorBidi" w:hint="cs"/>
          <w:sz w:val="24"/>
          <w:rtl/>
        </w:rPr>
        <w:t>כגון יציאה לקורס קצינים, הצטרפות לפלוגת הטירונים החדשה כמ"כים, יציאה לקורס מרגמות כבדות (מוצנחות),</w:t>
      </w:r>
    </w:p>
    <w:p w14:paraId="4563C699" w14:textId="0E4DF6E9" w:rsidR="008D6822" w:rsidRDefault="005B774B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ועוד תפקידים שבהם נדרשו חיילים ותיקים ומאומנים (כמו שכבר היינו). היה גם </w:t>
      </w:r>
      <w:r w:rsidR="00A03606">
        <w:rPr>
          <w:rFonts w:asciiTheme="minorBidi" w:eastAsia="David" w:hAnsiTheme="minorBidi" w:cstheme="minorBidi" w:hint="cs"/>
          <w:sz w:val="24"/>
          <w:rtl/>
        </w:rPr>
        <w:t xml:space="preserve">קורס </w:t>
      </w:r>
      <w:proofErr w:type="spellStart"/>
      <w:r w:rsidR="00A03606">
        <w:rPr>
          <w:rFonts w:asciiTheme="minorBidi" w:eastAsia="David" w:hAnsiTheme="minorBidi" w:cstheme="minorBidi" w:hint="cs"/>
          <w:sz w:val="24"/>
          <w:rtl/>
        </w:rPr>
        <w:t>מש"קי</w:t>
      </w:r>
      <w:proofErr w:type="spellEnd"/>
      <w:r w:rsidR="00A03606">
        <w:rPr>
          <w:rFonts w:asciiTheme="minorBidi" w:eastAsia="David" w:hAnsiTheme="minorBidi" w:cstheme="minorBidi" w:hint="cs"/>
          <w:sz w:val="24"/>
          <w:rtl/>
        </w:rPr>
        <w:t xml:space="preserve"> קשר (מש"ק </w:t>
      </w:r>
      <w:r w:rsidR="00A03606">
        <w:rPr>
          <w:rFonts w:asciiTheme="minorBidi" w:eastAsia="David" w:hAnsiTheme="minorBidi" w:cstheme="minorBidi"/>
          <w:sz w:val="24"/>
          <w:rtl/>
        </w:rPr>
        <w:t>–</w:t>
      </w:r>
      <w:r w:rsidR="00A03606">
        <w:rPr>
          <w:rFonts w:asciiTheme="minorBidi" w:eastAsia="David" w:hAnsiTheme="minorBidi" w:cstheme="minorBidi" w:hint="cs"/>
          <w:sz w:val="24"/>
          <w:rtl/>
        </w:rPr>
        <w:t xml:space="preserve"> </w:t>
      </w:r>
      <w:r>
        <w:rPr>
          <w:rFonts w:asciiTheme="minorBidi" w:eastAsia="David" w:hAnsiTheme="minorBidi" w:cstheme="minorBidi" w:hint="cs"/>
          <w:sz w:val="24"/>
          <w:rtl/>
        </w:rPr>
        <w:t xml:space="preserve">מפקד </w:t>
      </w:r>
    </w:p>
    <w:p w14:paraId="1FC6A70A" w14:textId="20B89F6F" w:rsidR="008D6822" w:rsidRDefault="005B774B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שאינו קצין), </w:t>
      </w:r>
      <w:r w:rsidR="00A03606">
        <w:rPr>
          <w:rFonts w:asciiTheme="minorBidi" w:eastAsia="David" w:hAnsiTheme="minorBidi" w:cstheme="minorBidi" w:hint="cs"/>
          <w:sz w:val="24"/>
          <w:rtl/>
        </w:rPr>
        <w:t xml:space="preserve">שזה מה שאני בחרתי. כשחזרתי </w:t>
      </w:r>
      <w:r>
        <w:rPr>
          <w:rFonts w:asciiTheme="minorBidi" w:eastAsia="David" w:hAnsiTheme="minorBidi" w:cstheme="minorBidi" w:hint="cs"/>
          <w:sz w:val="24"/>
          <w:rtl/>
        </w:rPr>
        <w:t xml:space="preserve">לגדוד </w:t>
      </w:r>
      <w:r w:rsidR="00A03606">
        <w:rPr>
          <w:rFonts w:asciiTheme="minorBidi" w:eastAsia="David" w:hAnsiTheme="minorBidi" w:cstheme="minorBidi" w:hint="cs"/>
          <w:sz w:val="24"/>
          <w:rtl/>
        </w:rPr>
        <w:t xml:space="preserve">מקורס </w:t>
      </w:r>
      <w:proofErr w:type="spellStart"/>
      <w:r w:rsidR="00A03606">
        <w:rPr>
          <w:rFonts w:asciiTheme="minorBidi" w:eastAsia="David" w:hAnsiTheme="minorBidi" w:cstheme="minorBidi" w:hint="cs"/>
          <w:sz w:val="24"/>
          <w:rtl/>
        </w:rPr>
        <w:t>מש"קי</w:t>
      </w:r>
      <w:proofErr w:type="spellEnd"/>
      <w:r w:rsidR="00A03606">
        <w:rPr>
          <w:rFonts w:asciiTheme="minorBidi" w:eastAsia="David" w:hAnsiTheme="minorBidi" w:cstheme="minorBidi" w:hint="cs"/>
          <w:sz w:val="24"/>
          <w:rtl/>
        </w:rPr>
        <w:t xml:space="preserve"> הקשר (</w:t>
      </w:r>
      <w:r>
        <w:rPr>
          <w:rFonts w:asciiTheme="minorBidi" w:eastAsia="David" w:hAnsiTheme="minorBidi" w:cstheme="minorBidi" w:hint="cs"/>
          <w:sz w:val="24"/>
          <w:rtl/>
        </w:rPr>
        <w:t>ש</w:t>
      </w:r>
      <w:r w:rsidR="00A03606">
        <w:rPr>
          <w:rFonts w:asciiTheme="minorBidi" w:eastAsia="David" w:hAnsiTheme="minorBidi" w:cstheme="minorBidi" w:hint="cs"/>
          <w:sz w:val="24"/>
          <w:rtl/>
        </w:rPr>
        <w:t xml:space="preserve">התקיים בבסיס של חיל הקשר), </w:t>
      </w:r>
      <w:r>
        <w:rPr>
          <w:rFonts w:asciiTheme="minorBidi" w:eastAsia="David" w:hAnsiTheme="minorBidi" w:cstheme="minorBidi" w:hint="cs"/>
          <w:sz w:val="24"/>
          <w:rtl/>
        </w:rPr>
        <w:t xml:space="preserve">שובצתי </w:t>
      </w:r>
    </w:p>
    <w:p w14:paraId="2302DABD" w14:textId="4129732F" w:rsidR="008D6822" w:rsidRDefault="00A03606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במחלקת הקשר הגדודית</w:t>
      </w:r>
      <w:r w:rsidR="00AD68AB">
        <w:rPr>
          <w:rFonts w:asciiTheme="minorBidi" w:eastAsia="David" w:hAnsiTheme="minorBidi" w:cstheme="minorBidi" w:hint="cs"/>
          <w:sz w:val="24"/>
          <w:rtl/>
        </w:rPr>
        <w:t xml:space="preserve"> וזה היה אמור להיות תפקידי בגדוד הצנחנים עד סיום</w:t>
      </w:r>
      <w:r w:rsidR="00556932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8D6822">
        <w:rPr>
          <w:rFonts w:asciiTheme="minorBidi" w:eastAsia="David" w:hAnsiTheme="minorBidi" w:cstheme="minorBidi" w:hint="cs"/>
          <w:sz w:val="24"/>
          <w:rtl/>
        </w:rPr>
        <w:t xml:space="preserve">השירות והשחרור מהצבא. </w:t>
      </w:r>
      <w:r w:rsidR="00F55FF8">
        <w:rPr>
          <w:rFonts w:asciiTheme="minorBidi" w:eastAsia="David" w:hAnsiTheme="minorBidi" w:cstheme="minorBidi" w:hint="cs"/>
          <w:sz w:val="24"/>
          <w:rtl/>
        </w:rPr>
        <w:t xml:space="preserve">  אבל אז</w:t>
      </w:r>
      <w:r w:rsidR="00AD68AB">
        <w:rPr>
          <w:rFonts w:asciiTheme="minorBidi" w:eastAsia="David" w:hAnsiTheme="minorBidi" w:cstheme="minorBidi" w:hint="cs"/>
          <w:sz w:val="24"/>
          <w:rtl/>
        </w:rPr>
        <w:t xml:space="preserve"> </w:t>
      </w:r>
    </w:p>
    <w:p w14:paraId="3F8E4FAA" w14:textId="7DC7C300" w:rsidR="00FC535F" w:rsidRDefault="00AD68AB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proofErr w:type="spellStart"/>
      <w:r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תפנית בשירות שלי</w:t>
      </w:r>
      <w:r w:rsidR="008D6822">
        <w:rPr>
          <w:rFonts w:asciiTheme="minorBidi" w:eastAsia="David" w:hAnsiTheme="minorBidi" w:cstheme="minorBidi" w:hint="cs"/>
          <w:sz w:val="24"/>
          <w:rtl/>
        </w:rPr>
        <w:t xml:space="preserve"> (לפני השחרור מהצבא) ואני חתמתי לשרות </w:t>
      </w:r>
      <w:r w:rsidR="00FC535F">
        <w:rPr>
          <w:rFonts w:asciiTheme="minorBidi" w:eastAsia="David" w:hAnsiTheme="minorBidi" w:cstheme="minorBidi" w:hint="cs"/>
          <w:sz w:val="24"/>
          <w:rtl/>
        </w:rPr>
        <w:t xml:space="preserve">בצבא </w:t>
      </w:r>
      <w:r w:rsidR="008D6822">
        <w:rPr>
          <w:rFonts w:asciiTheme="minorBidi" w:eastAsia="David" w:hAnsiTheme="minorBidi" w:cstheme="minorBidi" w:hint="cs"/>
          <w:sz w:val="24"/>
          <w:rtl/>
        </w:rPr>
        <w:t xml:space="preserve">קבע </w:t>
      </w:r>
      <w:r w:rsidR="00FC535F">
        <w:rPr>
          <w:rFonts w:asciiTheme="minorBidi" w:eastAsia="David" w:hAnsiTheme="minorBidi" w:cstheme="minorBidi" w:hint="cs"/>
          <w:sz w:val="24"/>
          <w:rtl/>
        </w:rPr>
        <w:t xml:space="preserve">והלכתי </w:t>
      </w:r>
      <w:r>
        <w:rPr>
          <w:rFonts w:asciiTheme="minorBidi" w:eastAsia="David" w:hAnsiTheme="minorBidi" w:cstheme="minorBidi" w:hint="cs"/>
          <w:sz w:val="24"/>
          <w:rtl/>
        </w:rPr>
        <w:t>לקורס קצינים</w:t>
      </w:r>
      <w:r w:rsidR="00556932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AA7542">
        <w:rPr>
          <w:rFonts w:asciiTheme="minorBidi" w:eastAsia="David" w:hAnsiTheme="minorBidi" w:cstheme="minorBidi" w:hint="cs"/>
          <w:sz w:val="24"/>
          <w:rtl/>
        </w:rPr>
        <w:t xml:space="preserve">של חיל הקשר, </w:t>
      </w:r>
    </w:p>
    <w:p w14:paraId="5192FFC7" w14:textId="089CDE83" w:rsidR="00FC535F" w:rsidRDefault="00AA754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ואחרי </w:t>
      </w:r>
      <w:r w:rsidR="00556932">
        <w:rPr>
          <w:rFonts w:asciiTheme="minorBidi" w:eastAsia="David" w:hAnsiTheme="minorBidi" w:cstheme="minorBidi" w:hint="cs"/>
          <w:sz w:val="24"/>
          <w:rtl/>
        </w:rPr>
        <w:t>שסיימתי</w:t>
      </w:r>
      <w:r w:rsidR="00FC535F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556932">
        <w:rPr>
          <w:rFonts w:asciiTheme="minorBidi" w:eastAsia="David" w:hAnsiTheme="minorBidi" w:cstheme="minorBidi" w:hint="cs"/>
          <w:sz w:val="24"/>
          <w:rtl/>
        </w:rPr>
        <w:t xml:space="preserve">אותו </w:t>
      </w:r>
      <w:r>
        <w:rPr>
          <w:rFonts w:asciiTheme="minorBidi" w:eastAsia="David" w:hAnsiTheme="minorBidi" w:cstheme="minorBidi" w:hint="cs"/>
          <w:sz w:val="24"/>
          <w:rtl/>
        </w:rPr>
        <w:t>הוצבתי כקצין קשר גדוד</w:t>
      </w:r>
      <w:r w:rsidR="00FC535F">
        <w:rPr>
          <w:rFonts w:asciiTheme="minorBidi" w:eastAsia="David" w:hAnsiTheme="minorBidi" w:cstheme="minorBidi" w:hint="cs"/>
          <w:sz w:val="24"/>
          <w:rtl/>
        </w:rPr>
        <w:t>י בצנחנים (בגדוד צנחנים אחר ולא</w:t>
      </w:r>
      <w:r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FC535F">
        <w:rPr>
          <w:rFonts w:asciiTheme="minorBidi" w:eastAsia="David" w:hAnsiTheme="minorBidi" w:cstheme="minorBidi" w:hint="cs"/>
          <w:sz w:val="24"/>
          <w:rtl/>
        </w:rPr>
        <w:t>ב</w:t>
      </w:r>
      <w:r>
        <w:rPr>
          <w:rFonts w:asciiTheme="minorBidi" w:eastAsia="David" w:hAnsiTheme="minorBidi" w:cstheme="minorBidi" w:hint="cs"/>
          <w:sz w:val="24"/>
          <w:rtl/>
        </w:rPr>
        <w:t>זה שממנו יצאתי)</w:t>
      </w:r>
      <w:r w:rsidR="00556932">
        <w:rPr>
          <w:rFonts w:asciiTheme="minorBidi" w:eastAsia="David" w:hAnsiTheme="minorBidi" w:cstheme="minorBidi" w:hint="cs"/>
          <w:sz w:val="24"/>
          <w:rtl/>
        </w:rPr>
        <w:t xml:space="preserve">. </w:t>
      </w:r>
      <w:r>
        <w:rPr>
          <w:rFonts w:asciiTheme="minorBidi" w:eastAsia="David" w:hAnsiTheme="minorBidi" w:cstheme="minorBidi" w:hint="cs"/>
          <w:sz w:val="24"/>
          <w:rtl/>
        </w:rPr>
        <w:t xml:space="preserve">בהמשך </w:t>
      </w:r>
      <w:r w:rsidR="00FC535F">
        <w:rPr>
          <w:rFonts w:asciiTheme="minorBidi" w:eastAsia="David" w:hAnsiTheme="minorBidi" w:cstheme="minorBidi" w:hint="cs"/>
          <w:sz w:val="24"/>
          <w:rtl/>
        </w:rPr>
        <w:t>השרות</w:t>
      </w:r>
    </w:p>
    <w:p w14:paraId="0F6B5907" w14:textId="20981D4C" w:rsidR="00FC535F" w:rsidRDefault="00AA754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השתתפתי בפעילויות צבאיות שונות שהחשובה בה</w:t>
      </w:r>
      <w:r w:rsidR="00012B71">
        <w:rPr>
          <w:rFonts w:asciiTheme="minorBidi" w:eastAsia="David" w:hAnsiTheme="minorBidi" w:cstheme="minorBidi" w:hint="cs"/>
          <w:sz w:val="24"/>
          <w:rtl/>
        </w:rPr>
        <w:t xml:space="preserve">ן </w:t>
      </w:r>
      <w:proofErr w:type="spellStart"/>
      <w:r w:rsidR="00012B71"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  <w:r w:rsidR="00012B71">
        <w:rPr>
          <w:rFonts w:asciiTheme="minorBidi" w:eastAsia="David" w:hAnsiTheme="minorBidi" w:cstheme="minorBidi" w:hint="cs"/>
          <w:sz w:val="24"/>
          <w:rtl/>
        </w:rPr>
        <w:t xml:space="preserve"> מלחמת ששת הימים (</w:t>
      </w:r>
      <w:r w:rsidR="00FC535F">
        <w:rPr>
          <w:rFonts w:asciiTheme="minorBidi" w:eastAsia="David" w:hAnsiTheme="minorBidi" w:cstheme="minorBidi" w:hint="cs"/>
          <w:sz w:val="24"/>
          <w:rtl/>
        </w:rPr>
        <w:t>ב-</w:t>
      </w:r>
      <w:r w:rsidR="00012B71">
        <w:rPr>
          <w:rFonts w:asciiTheme="minorBidi" w:eastAsia="David" w:hAnsiTheme="minorBidi" w:cstheme="minorBidi" w:hint="cs"/>
          <w:sz w:val="24"/>
          <w:rtl/>
        </w:rPr>
        <w:t>1967), ו</w:t>
      </w:r>
      <w:r>
        <w:rPr>
          <w:rFonts w:asciiTheme="minorBidi" w:eastAsia="David" w:hAnsiTheme="minorBidi" w:cstheme="minorBidi" w:hint="cs"/>
          <w:sz w:val="24"/>
          <w:rtl/>
        </w:rPr>
        <w:t xml:space="preserve">הגדוד שלנו השתתף בה </w:t>
      </w:r>
    </w:p>
    <w:p w14:paraId="24430BF4" w14:textId="566D3866" w:rsidR="00FC535F" w:rsidRDefault="00FC535F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בכיבוש רצועת עזה, </w:t>
      </w:r>
      <w:r w:rsidR="00AA7542">
        <w:rPr>
          <w:rFonts w:asciiTheme="minorBidi" w:eastAsia="David" w:hAnsiTheme="minorBidi" w:cstheme="minorBidi" w:hint="cs"/>
          <w:sz w:val="24"/>
          <w:rtl/>
        </w:rPr>
        <w:t xml:space="preserve">ובכיבוש רמת הגולן. לאחר תקופה </w:t>
      </w:r>
      <w:proofErr w:type="spellStart"/>
      <w:r w:rsidR="00AA7542">
        <w:rPr>
          <w:rFonts w:asciiTheme="minorBidi" w:eastAsia="David" w:hAnsiTheme="minorBidi" w:cstheme="minorBidi" w:hint="cs"/>
          <w:sz w:val="24"/>
          <w:rtl/>
        </w:rPr>
        <w:t>מסויימת</w:t>
      </w:r>
      <w:proofErr w:type="spellEnd"/>
      <w:r w:rsidR="00AA7542">
        <w:rPr>
          <w:rFonts w:asciiTheme="minorBidi" w:eastAsia="David" w:hAnsiTheme="minorBidi" w:cstheme="minorBidi" w:hint="cs"/>
          <w:sz w:val="24"/>
          <w:rtl/>
        </w:rPr>
        <w:t xml:space="preserve"> יצאתי מהצנחנים ומילאתי תפקידי קצין קשר ביחידות </w:t>
      </w:r>
    </w:p>
    <w:p w14:paraId="3B2E6223" w14:textId="7AAA1BEA" w:rsidR="00FC535F" w:rsidRDefault="00AA754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שונות של הצבא </w:t>
      </w:r>
      <w:r w:rsidR="00FC535F">
        <w:rPr>
          <w:rFonts w:asciiTheme="minorBidi" w:eastAsia="David" w:hAnsiTheme="minorBidi" w:cstheme="minorBidi" w:hint="cs"/>
          <w:sz w:val="24"/>
          <w:rtl/>
        </w:rPr>
        <w:t xml:space="preserve">במשך </w:t>
      </w:r>
      <w:r>
        <w:rPr>
          <w:rFonts w:asciiTheme="minorBidi" w:eastAsia="David" w:hAnsiTheme="minorBidi" w:cstheme="minorBidi" w:hint="cs"/>
          <w:sz w:val="24"/>
          <w:rtl/>
        </w:rPr>
        <w:t xml:space="preserve">מספר שנים, כשבין הפעילויות </w:t>
      </w:r>
      <w:r w:rsidR="000C04DA">
        <w:rPr>
          <w:rFonts w:asciiTheme="minorBidi" w:eastAsia="David" w:hAnsiTheme="minorBidi" w:cstheme="minorBidi" w:hint="cs"/>
          <w:sz w:val="24"/>
          <w:rtl/>
        </w:rPr>
        <w:t xml:space="preserve">שעברתי בהן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מלחמת </w:t>
      </w:r>
      <w:r w:rsidR="000C04DA">
        <w:rPr>
          <w:rFonts w:asciiTheme="minorBidi" w:eastAsia="David" w:hAnsiTheme="minorBidi" w:cstheme="minorBidi" w:hint="cs"/>
          <w:sz w:val="24"/>
          <w:rtl/>
        </w:rPr>
        <w:t>יום כיפור (1973).</w:t>
      </w:r>
      <w:r w:rsidR="000F00C9">
        <w:rPr>
          <w:rFonts w:asciiTheme="minorBidi" w:eastAsia="David" w:hAnsiTheme="minorBidi" w:cstheme="minorBidi" w:hint="cs"/>
          <w:sz w:val="24"/>
          <w:rtl/>
        </w:rPr>
        <w:t xml:space="preserve">  </w:t>
      </w:r>
      <w:r w:rsidR="0016503D">
        <w:rPr>
          <w:rFonts w:asciiTheme="minorBidi" w:eastAsia="David" w:hAnsiTheme="minorBidi" w:cstheme="minorBidi" w:hint="cs"/>
          <w:sz w:val="24"/>
          <w:rtl/>
        </w:rPr>
        <w:t xml:space="preserve">במלחמת יום </w:t>
      </w:r>
    </w:p>
    <w:p w14:paraId="7D77B207" w14:textId="1720A830" w:rsidR="00FC535F" w:rsidRDefault="0016503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כיפור </w:t>
      </w:r>
      <w:r w:rsidR="000F00C9">
        <w:rPr>
          <w:rFonts w:asciiTheme="minorBidi" w:eastAsia="David" w:hAnsiTheme="minorBidi" w:cstheme="minorBidi" w:hint="cs"/>
          <w:sz w:val="24"/>
          <w:rtl/>
        </w:rPr>
        <w:t xml:space="preserve">היחידה שבה </w:t>
      </w:r>
      <w:proofErr w:type="spellStart"/>
      <w:r w:rsidR="000F00C9">
        <w:rPr>
          <w:rFonts w:asciiTheme="minorBidi" w:eastAsia="David" w:hAnsiTheme="minorBidi" w:cstheme="minorBidi" w:hint="cs"/>
          <w:sz w:val="24"/>
          <w:rtl/>
        </w:rPr>
        <w:t>שירתתי</w:t>
      </w:r>
      <w:proofErr w:type="spellEnd"/>
      <w:r w:rsidR="000F00C9">
        <w:rPr>
          <w:rFonts w:asciiTheme="minorBidi" w:eastAsia="David" w:hAnsiTheme="minorBidi" w:cstheme="minorBidi" w:hint="cs"/>
          <w:sz w:val="24"/>
          <w:rtl/>
        </w:rPr>
        <w:t xml:space="preserve"> לא נלחמה ממש</w:t>
      </w:r>
      <w:r>
        <w:rPr>
          <w:rFonts w:asciiTheme="minorBidi" w:eastAsia="David" w:hAnsiTheme="minorBidi" w:cstheme="minorBidi" w:hint="cs"/>
          <w:sz w:val="24"/>
          <w:rtl/>
        </w:rPr>
        <w:t xml:space="preserve">, </w:t>
      </w:r>
      <w:r w:rsidR="000F00C9">
        <w:rPr>
          <w:rFonts w:asciiTheme="minorBidi" w:eastAsia="David" w:hAnsiTheme="minorBidi" w:cstheme="minorBidi" w:hint="cs"/>
          <w:sz w:val="24"/>
          <w:rtl/>
        </w:rPr>
        <w:t xml:space="preserve">אלא </w:t>
      </w:r>
      <w:r>
        <w:rPr>
          <w:rFonts w:asciiTheme="minorBidi" w:eastAsia="David" w:hAnsiTheme="minorBidi" w:cstheme="minorBidi" w:hint="cs"/>
          <w:sz w:val="24"/>
          <w:rtl/>
        </w:rPr>
        <w:t xml:space="preserve">רק התבצרנו </w:t>
      </w:r>
      <w:proofErr w:type="spellStart"/>
      <w:r w:rsidR="00FC535F">
        <w:rPr>
          <w:rFonts w:asciiTheme="minorBidi" w:eastAsia="David" w:hAnsiTheme="minorBidi" w:cstheme="minorBidi" w:hint="cs"/>
          <w:sz w:val="24"/>
          <w:rtl/>
        </w:rPr>
        <w:t>באיזור</w:t>
      </w:r>
      <w:proofErr w:type="spellEnd"/>
      <w:r w:rsidR="00FC535F">
        <w:rPr>
          <w:rFonts w:asciiTheme="minorBidi" w:eastAsia="David" w:hAnsiTheme="minorBidi" w:cstheme="minorBidi" w:hint="cs"/>
          <w:sz w:val="24"/>
          <w:rtl/>
        </w:rPr>
        <w:t xml:space="preserve"> הערבה ו</w:t>
      </w:r>
      <w:r w:rsidR="000F00C9">
        <w:rPr>
          <w:rFonts w:asciiTheme="minorBidi" w:eastAsia="David" w:hAnsiTheme="minorBidi" w:cstheme="minorBidi" w:hint="cs"/>
          <w:sz w:val="24"/>
          <w:rtl/>
        </w:rPr>
        <w:t>שמרנו על הגבול המזרחי של המדינה</w:t>
      </w:r>
      <w:r>
        <w:rPr>
          <w:rFonts w:asciiTheme="minorBidi" w:eastAsia="David" w:hAnsiTheme="minorBidi" w:cstheme="minorBidi" w:hint="cs"/>
          <w:sz w:val="24"/>
          <w:rtl/>
        </w:rPr>
        <w:t xml:space="preserve"> </w:t>
      </w:r>
    </w:p>
    <w:p w14:paraId="73F5A429" w14:textId="23793C6E" w:rsidR="00FC535F" w:rsidRDefault="0016503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מפני פלישת הצבא הירדני.</w:t>
      </w:r>
      <w:r w:rsidR="000F00C9">
        <w:rPr>
          <w:rFonts w:asciiTheme="minorBidi" w:eastAsia="David" w:hAnsiTheme="minorBidi" w:cstheme="minorBidi" w:hint="cs"/>
          <w:sz w:val="24"/>
          <w:rtl/>
        </w:rPr>
        <w:t xml:space="preserve">  </w:t>
      </w:r>
      <w:r>
        <w:rPr>
          <w:rFonts w:asciiTheme="minorBidi" w:eastAsia="David" w:hAnsiTheme="minorBidi" w:cstheme="minorBidi" w:hint="cs"/>
          <w:sz w:val="24"/>
          <w:rtl/>
        </w:rPr>
        <w:t xml:space="preserve">לאחר מלחמת יום כיפור </w:t>
      </w:r>
      <w:r w:rsidR="000F00C9">
        <w:rPr>
          <w:rFonts w:asciiTheme="minorBidi" w:eastAsia="David" w:hAnsiTheme="minorBidi" w:cstheme="minorBidi" w:hint="cs"/>
          <w:sz w:val="24"/>
          <w:rtl/>
        </w:rPr>
        <w:t>המשכתי לשרת בצבא</w:t>
      </w:r>
      <w:r>
        <w:rPr>
          <w:rFonts w:asciiTheme="minorBidi" w:eastAsia="David" w:hAnsiTheme="minorBidi" w:cstheme="minorBidi" w:hint="cs"/>
          <w:sz w:val="24"/>
          <w:rtl/>
        </w:rPr>
        <w:t xml:space="preserve"> בתפקידים שונים בחיל הקשר ואחר-כך בחיל </w:t>
      </w:r>
    </w:p>
    <w:p w14:paraId="31A7AF35" w14:textId="6F12965F" w:rsidR="0016503D" w:rsidRDefault="0016503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המודיעין, </w:t>
      </w:r>
      <w:r w:rsidR="000F00C9">
        <w:rPr>
          <w:rFonts w:asciiTheme="minorBidi" w:eastAsia="David" w:hAnsiTheme="minorBidi" w:cstheme="minorBidi" w:hint="cs"/>
          <w:sz w:val="24"/>
          <w:rtl/>
        </w:rPr>
        <w:t>עד ש</w:t>
      </w:r>
      <w:r>
        <w:rPr>
          <w:rFonts w:asciiTheme="minorBidi" w:eastAsia="David" w:hAnsiTheme="minorBidi" w:cstheme="minorBidi" w:hint="cs"/>
          <w:sz w:val="24"/>
          <w:rtl/>
        </w:rPr>
        <w:t>השתחררתי מהצבא.</w:t>
      </w:r>
    </w:p>
    <w:p w14:paraId="223897B8" w14:textId="77777777" w:rsidR="002F75C1" w:rsidRPr="002F75C1" w:rsidRDefault="0016503D" w:rsidP="002F75C1">
      <w:pPr>
        <w:tabs>
          <w:tab w:val="left" w:pos="310"/>
        </w:tabs>
        <w:bidi/>
        <w:jc w:val="both"/>
        <w:rPr>
          <w:rFonts w:asciiTheme="minorBidi" w:eastAsia="David" w:hAnsiTheme="minorBidi" w:cstheme="minorBidi"/>
          <w:b/>
          <w:bCs/>
          <w:sz w:val="24"/>
          <w:rtl/>
        </w:rPr>
      </w:pPr>
      <w:r w:rsidRPr="002F75C1">
        <w:rPr>
          <w:rFonts w:asciiTheme="minorBidi" w:eastAsia="David" w:hAnsiTheme="minorBidi" w:cstheme="minorBidi" w:hint="cs"/>
          <w:b/>
          <w:bCs/>
          <w:sz w:val="24"/>
          <w:rtl/>
        </w:rPr>
        <w:t xml:space="preserve">    תקופת הקיבוץ (שנמשכת עד היום)</w:t>
      </w:r>
    </w:p>
    <w:p w14:paraId="08F956E7" w14:textId="74A293D4" w:rsidR="003B59EE" w:rsidRDefault="00F77796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בשנת 1984 חזרתי לקיבוצי (רמת יוחנן, שממנו יצאתי ב-1967 בהיותי בצבא),</w:t>
      </w:r>
    </w:p>
    <w:p w14:paraId="60879CCE" w14:textId="19111231" w:rsidR="00F77796" w:rsidRDefault="00F77796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כשאני במסגרת משפחתית חדשה: עם </w:t>
      </w:r>
      <w:proofErr w:type="spellStart"/>
      <w:r w:rsidR="008847C9">
        <w:rPr>
          <w:rFonts w:asciiTheme="minorBidi" w:eastAsia="David" w:hAnsiTheme="minorBidi" w:cstheme="minorBidi" w:hint="cs"/>
          <w:sz w:val="24"/>
          <w:rtl/>
        </w:rPr>
        <w:t>אשה</w:t>
      </w:r>
      <w:proofErr w:type="spellEnd"/>
      <w:r w:rsidR="008847C9">
        <w:rPr>
          <w:rFonts w:asciiTheme="minorBidi" w:eastAsia="David" w:hAnsiTheme="minorBidi" w:cstheme="minorBidi" w:hint="cs"/>
          <w:sz w:val="24"/>
          <w:rtl/>
        </w:rPr>
        <w:t xml:space="preserve"> ותינוקת. (אזכיר שבסוף תקופת  הצבא התגרשתי וכעבור כשנה+ התחתנתי</w:t>
      </w:r>
    </w:p>
    <w:p w14:paraId="4D977037" w14:textId="0EF31B8A" w:rsidR="008847C9" w:rsidRDefault="008847C9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בשנית). כבן קיבוץ שעזב וחזר לאחר כ-17 שנים נקלטנו בקיבוץ בקלות כי החברים הכירו אותי ואת מהותי, וגם </w:t>
      </w:r>
      <w:r w:rsidR="00BB740B">
        <w:rPr>
          <w:rFonts w:asciiTheme="minorBidi" w:eastAsia="David" w:hAnsiTheme="minorBidi" w:cstheme="minorBidi" w:hint="cs"/>
          <w:sz w:val="24"/>
          <w:rtl/>
        </w:rPr>
        <w:t xml:space="preserve">אבי </w:t>
      </w:r>
      <w:r>
        <w:rPr>
          <w:rFonts w:asciiTheme="minorBidi" w:eastAsia="David" w:hAnsiTheme="minorBidi" w:cstheme="minorBidi" w:hint="cs"/>
          <w:sz w:val="24"/>
          <w:rtl/>
        </w:rPr>
        <w:t xml:space="preserve">עוד </w:t>
      </w:r>
    </w:p>
    <w:p w14:paraId="45B8BE9A" w14:textId="02E9DD3B" w:rsidR="008847C9" w:rsidRDefault="008847C9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חי בקיבוץ. גם אשתי שהיא יוצאת קיבוץ (</w:t>
      </w:r>
      <w:r w:rsidRPr="008847C9">
        <w:rPr>
          <w:rFonts w:asciiTheme="minorBidi" w:eastAsia="David" w:hAnsiTheme="minorBidi" w:cstheme="minorBidi" w:hint="cs"/>
          <w:sz w:val="24"/>
          <w:rtl/>
        </w:rPr>
        <w:t xml:space="preserve">אחר </w:t>
      </w:r>
      <w:r w:rsidRPr="008847C9">
        <w:rPr>
          <w:rFonts w:asciiTheme="minorBidi" w:eastAsia="David" w:hAnsiTheme="minorBidi" w:cstheme="minorBidi"/>
          <w:sz w:val="24"/>
          <w:rtl/>
        </w:rPr>
        <w:t>–</w:t>
      </w:r>
      <w:r w:rsidRPr="008847C9">
        <w:rPr>
          <w:rFonts w:asciiTheme="minorBidi" w:eastAsia="David" w:hAnsiTheme="minorBidi" w:cstheme="minorBidi" w:hint="cs"/>
          <w:sz w:val="24"/>
          <w:rtl/>
        </w:rPr>
        <w:t xml:space="preserve"> נצר סרני</w:t>
      </w:r>
      <w:r w:rsidRPr="002B63BE">
        <w:rPr>
          <w:rFonts w:asciiTheme="minorBidi" w:eastAsia="David" w:hAnsiTheme="minorBidi" w:cstheme="minorBidi" w:hint="cs"/>
          <w:sz w:val="24"/>
          <w:rtl/>
        </w:rPr>
        <w:t xml:space="preserve">) </w:t>
      </w:r>
      <w:r w:rsidR="00906CEB" w:rsidRPr="002B63BE">
        <w:rPr>
          <w:rFonts w:asciiTheme="minorBidi" w:eastAsia="David" w:hAnsiTheme="minorBidi" w:cstheme="minorBidi" w:hint="cs"/>
          <w:sz w:val="24"/>
          <w:rtl/>
        </w:rPr>
        <w:t>התקבלה טוב</w:t>
      </w:r>
      <w:r w:rsidR="00906CEB">
        <w:rPr>
          <w:rFonts w:asciiTheme="minorBidi" w:eastAsia="David" w:hAnsiTheme="minorBidi" w:cstheme="minorBidi" w:hint="cs"/>
          <w:sz w:val="24"/>
          <w:rtl/>
        </w:rPr>
        <w:t xml:space="preserve"> ושנינו שובצנו בקלות לעבודות נדרשות: </w:t>
      </w:r>
      <w:r w:rsidR="00BB740B">
        <w:rPr>
          <w:rFonts w:asciiTheme="minorBidi" w:eastAsia="David" w:hAnsiTheme="minorBidi" w:cstheme="minorBidi" w:hint="cs"/>
          <w:sz w:val="24"/>
          <w:rtl/>
        </w:rPr>
        <w:t>אשתי</w:t>
      </w:r>
    </w:p>
    <w:p w14:paraId="5B7504DE" w14:textId="097D0C1E" w:rsidR="00BB740B" w:rsidRDefault="009A77A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במטבח הקיבוץ, ואני במפעל של הקיבוץ '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פלרם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>'. אחרי מספר שנים אשתי עברה להיות מטפלת במערכת החינוך, ושוב</w:t>
      </w:r>
    </w:p>
    <w:p w14:paraId="33489A35" w14:textId="2B83C853" w:rsidR="009A77AA" w:rsidRDefault="009A77A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אח</w:t>
      </w:r>
      <w:r w:rsidR="00FF6676">
        <w:rPr>
          <w:rFonts w:asciiTheme="minorBidi" w:eastAsia="David" w:hAnsiTheme="minorBidi" w:cstheme="minorBidi" w:hint="cs"/>
          <w:sz w:val="24"/>
          <w:rtl/>
        </w:rPr>
        <w:t xml:space="preserve">רי מספר שנים לתפקיד </w:t>
      </w:r>
      <w:proofErr w:type="spellStart"/>
      <w:r w:rsidR="00FF6676">
        <w:rPr>
          <w:rFonts w:asciiTheme="minorBidi" w:eastAsia="David" w:hAnsiTheme="minorBidi" w:cstheme="minorBidi" w:hint="cs"/>
          <w:sz w:val="24"/>
          <w:rtl/>
        </w:rPr>
        <w:t>ב'פלרם</w:t>
      </w:r>
      <w:proofErr w:type="spellEnd"/>
      <w:r w:rsidR="00FF6676">
        <w:rPr>
          <w:rFonts w:asciiTheme="minorBidi" w:eastAsia="David" w:hAnsiTheme="minorBidi" w:cstheme="minorBidi" w:hint="cs"/>
          <w:sz w:val="24"/>
          <w:rtl/>
        </w:rPr>
        <w:t>' בתחום</w:t>
      </w:r>
      <w:r>
        <w:rPr>
          <w:rFonts w:asciiTheme="minorBidi" w:eastAsia="David" w:hAnsiTheme="minorBidi" w:cstheme="minorBidi" w:hint="cs"/>
          <w:sz w:val="24"/>
          <w:rtl/>
        </w:rPr>
        <w:t xml:space="preserve"> הרכש הטכני והכללי.  </w:t>
      </w:r>
      <w:r w:rsidR="00224380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AF5C91">
        <w:rPr>
          <w:rFonts w:asciiTheme="minorBidi" w:eastAsia="David" w:hAnsiTheme="minorBidi" w:cstheme="minorBidi" w:hint="cs"/>
          <w:sz w:val="24"/>
          <w:rtl/>
        </w:rPr>
        <w:t xml:space="preserve">אני, </w:t>
      </w:r>
      <w:r w:rsidR="00FF6676">
        <w:rPr>
          <w:rFonts w:asciiTheme="minorBidi" w:eastAsia="David" w:hAnsiTheme="minorBidi" w:cstheme="minorBidi" w:hint="cs"/>
          <w:sz w:val="24"/>
          <w:rtl/>
        </w:rPr>
        <w:t xml:space="preserve">כשנכנסתי לעבוד </w:t>
      </w:r>
      <w:proofErr w:type="spellStart"/>
      <w:r w:rsidR="00FF6676">
        <w:rPr>
          <w:rFonts w:asciiTheme="minorBidi" w:eastAsia="David" w:hAnsiTheme="minorBidi" w:cstheme="minorBidi" w:hint="cs"/>
          <w:sz w:val="24"/>
          <w:rtl/>
        </w:rPr>
        <w:t>ב'פלרם</w:t>
      </w:r>
      <w:proofErr w:type="spellEnd"/>
      <w:r w:rsidR="00FF6676">
        <w:rPr>
          <w:rFonts w:asciiTheme="minorBidi" w:eastAsia="David" w:hAnsiTheme="minorBidi" w:cstheme="minorBidi" w:hint="cs"/>
          <w:sz w:val="24"/>
          <w:rtl/>
        </w:rPr>
        <w:t xml:space="preserve">'  </w:t>
      </w:r>
      <w:r w:rsidR="00CB3D07">
        <w:rPr>
          <w:rFonts w:asciiTheme="minorBidi" w:eastAsia="David" w:hAnsiTheme="minorBidi" w:cstheme="minorBidi" w:hint="cs"/>
          <w:sz w:val="24"/>
          <w:rtl/>
        </w:rPr>
        <w:t>התחלתי כעובד ייצור</w:t>
      </w:r>
    </w:p>
    <w:p w14:paraId="0350A9C4" w14:textId="764E3461" w:rsidR="00CB3D07" w:rsidRDefault="00CB3D0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במכון התערובות ('מיקסר') שבו מכינים את החומר הבסיסי של ייצור הפלסטיק. העבודה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מאד פיזית ולעתים קשה</w:t>
      </w:r>
    </w:p>
    <w:p w14:paraId="488D74C2" w14:textId="102AFB94" w:rsidR="00CB3D07" w:rsidRDefault="00CB3D0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כי הסביבה רועשת ויש מצבים של נוכחות אבק, וצריך להרים לעתים קרובות שקים של 20-25 ק"ג, שזה חייב אותי להיות</w:t>
      </w:r>
    </w:p>
    <w:p w14:paraId="75C504ED" w14:textId="0434CCFB" w:rsidR="00CB3D07" w:rsidRDefault="00CB3D0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עם כושר גופני סביר. העבודה הצריכה לעתים גם משמרות ערב מה שהקשה כמובן על ניהול חיי המשפחה. כזכור אנו</w:t>
      </w:r>
    </w:p>
    <w:p w14:paraId="225AEFC3" w14:textId="0D847783" w:rsidR="00CB3D07" w:rsidRDefault="00CB3D0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הגענו לקיבוץ </w:t>
      </w:r>
      <w:r w:rsidR="00F14DFA">
        <w:rPr>
          <w:rFonts w:asciiTheme="minorBidi" w:eastAsia="David" w:hAnsiTheme="minorBidi" w:cstheme="minorBidi" w:hint="cs"/>
          <w:sz w:val="24"/>
          <w:rtl/>
        </w:rPr>
        <w:t xml:space="preserve">עם תינוקת ותוך שנתיים כבר היה תינוק נוסף וזה לא היה קל.  בתוך המצב הזה </w:t>
      </w:r>
      <w:r w:rsidR="001D7AC7">
        <w:rPr>
          <w:rFonts w:asciiTheme="minorBidi" w:eastAsia="David" w:hAnsiTheme="minorBidi" w:cstheme="minorBidi" w:hint="cs"/>
          <w:sz w:val="24"/>
          <w:rtl/>
        </w:rPr>
        <w:t>יש</w:t>
      </w:r>
      <w:r w:rsidR="00F14DFA">
        <w:rPr>
          <w:rFonts w:asciiTheme="minorBidi" w:eastAsia="David" w:hAnsiTheme="minorBidi" w:cstheme="minorBidi" w:hint="cs"/>
          <w:sz w:val="24"/>
          <w:rtl/>
        </w:rPr>
        <w:t xml:space="preserve"> לי גם 2 ילדים צעירים</w:t>
      </w:r>
    </w:p>
    <w:p w14:paraId="15ACC277" w14:textId="2C38E1ED" w:rsidR="00F14DFA" w:rsidRDefault="00AD7514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(בת ובן) שגרו מחוץ לקיבוץ </w:t>
      </w:r>
      <w:r w:rsidR="00F14DFA">
        <w:rPr>
          <w:rFonts w:asciiTheme="minorBidi" w:eastAsia="David" w:hAnsiTheme="minorBidi" w:cstheme="minorBidi" w:hint="cs"/>
          <w:sz w:val="24"/>
          <w:rtl/>
        </w:rPr>
        <w:t>עם אימם שממנה התגרשתי</w:t>
      </w:r>
      <w:r>
        <w:rPr>
          <w:rFonts w:asciiTheme="minorBidi" w:eastAsia="David" w:hAnsiTheme="minorBidi" w:cstheme="minorBidi" w:hint="cs"/>
          <w:sz w:val="24"/>
          <w:rtl/>
        </w:rPr>
        <w:t>. כמובן שנסעתי לעתים לבקרם (בירושלים), והם הגיעו אלינו</w:t>
      </w:r>
    </w:p>
    <w:p w14:paraId="3E4C68B3" w14:textId="6DFCF215" w:rsidR="00F55FF8" w:rsidRPr="002F75C1" w:rsidRDefault="00AD7514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לקיבוץ לבקר אותי ובחופשות גם לשהות יותר</w:t>
      </w:r>
      <w:r w:rsidR="00D513EB">
        <w:rPr>
          <w:rFonts w:asciiTheme="minorBidi" w:eastAsia="David" w:hAnsiTheme="minorBidi" w:cstheme="minorBidi" w:hint="cs"/>
          <w:sz w:val="24"/>
          <w:rtl/>
        </w:rPr>
        <w:t xml:space="preserve"> ארוכה</w:t>
      </w:r>
      <w:r>
        <w:rPr>
          <w:rFonts w:asciiTheme="minorBidi" w:eastAsia="David" w:hAnsiTheme="minorBidi" w:cstheme="minorBidi" w:hint="cs"/>
          <w:sz w:val="24"/>
          <w:rtl/>
        </w:rPr>
        <w:t>.</w:t>
      </w:r>
      <w:r w:rsidR="00443346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D513EB">
        <w:rPr>
          <w:rFonts w:asciiTheme="minorBidi" w:eastAsia="David" w:hAnsiTheme="minorBidi" w:cstheme="minorBidi" w:hint="cs"/>
          <w:sz w:val="24"/>
          <w:rtl/>
        </w:rPr>
        <w:t>לימים, הקשר עם בני</w:t>
      </w:r>
      <w:r w:rsidR="00185F5D">
        <w:rPr>
          <w:rFonts w:asciiTheme="minorBidi" w:eastAsia="David" w:hAnsiTheme="minorBidi" w:cstheme="minorBidi" w:hint="cs"/>
          <w:sz w:val="24"/>
          <w:rtl/>
        </w:rPr>
        <w:t xml:space="preserve"> התהדק ולאחר שהוא נישא, בא לקיבוץ</w:t>
      </w:r>
      <w:r w:rsidR="00D513EB">
        <w:rPr>
          <w:rFonts w:asciiTheme="minorBidi" w:eastAsia="David" w:hAnsiTheme="minorBidi" w:cstheme="minorBidi" w:hint="cs"/>
          <w:sz w:val="24"/>
          <w:rtl/>
        </w:rPr>
        <w:t xml:space="preserve"> עם</w:t>
      </w:r>
      <w:r w:rsidR="00185F5D" w:rsidRPr="002F75C1">
        <w:rPr>
          <w:rFonts w:asciiTheme="minorBidi" w:eastAsia="David" w:hAnsiTheme="minorBidi" w:cstheme="minorBidi" w:hint="cs"/>
          <w:sz w:val="24"/>
          <w:rtl/>
        </w:rPr>
        <w:t xml:space="preserve">                                                                    </w:t>
      </w:r>
    </w:p>
    <w:p w14:paraId="459D8910" w14:textId="4EDD334A" w:rsidR="00F27F50" w:rsidRDefault="00185F5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משפחתו הצעירה, התקבל</w:t>
      </w:r>
      <w:r w:rsidR="00D80BFE">
        <w:rPr>
          <w:rFonts w:asciiTheme="minorBidi" w:eastAsia="David" w:hAnsiTheme="minorBidi" w:cstheme="minorBidi" w:hint="cs"/>
          <w:sz w:val="24"/>
          <w:rtl/>
        </w:rPr>
        <w:t>ו</w:t>
      </w:r>
      <w:r>
        <w:rPr>
          <w:rFonts w:asciiTheme="minorBidi" w:eastAsia="David" w:hAnsiTheme="minorBidi" w:cstheme="minorBidi" w:hint="cs"/>
          <w:sz w:val="24"/>
          <w:rtl/>
        </w:rPr>
        <w:t xml:space="preserve"> לחברות</w:t>
      </w:r>
      <w:r w:rsidR="00D12605">
        <w:rPr>
          <w:rFonts w:asciiTheme="minorBidi" w:eastAsia="David" w:hAnsiTheme="minorBidi" w:cstheme="minorBidi" w:hint="cs"/>
          <w:sz w:val="24"/>
          <w:rtl/>
        </w:rPr>
        <w:t>,</w:t>
      </w:r>
      <w:r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D12605">
        <w:rPr>
          <w:rFonts w:asciiTheme="minorBidi" w:eastAsia="David" w:hAnsiTheme="minorBidi" w:cstheme="minorBidi" w:hint="cs"/>
          <w:sz w:val="24"/>
          <w:rtl/>
        </w:rPr>
        <w:t>והיום הם חיים בקיבוצנו עם 3 ילדיהם המקסימים (</w:t>
      </w:r>
      <w:r w:rsidR="00F27F50">
        <w:rPr>
          <w:rFonts w:asciiTheme="minorBidi" w:eastAsia="David" w:hAnsiTheme="minorBidi" w:cstheme="minorBidi" w:hint="cs"/>
          <w:sz w:val="24"/>
          <w:rtl/>
        </w:rPr>
        <w:t xml:space="preserve">בן </w:t>
      </w:r>
      <w:r w:rsidR="00D12605">
        <w:rPr>
          <w:rFonts w:asciiTheme="minorBidi" w:eastAsia="David" w:hAnsiTheme="minorBidi" w:cstheme="minorBidi" w:hint="cs"/>
          <w:sz w:val="24"/>
          <w:rtl/>
        </w:rPr>
        <w:t>16,</w:t>
      </w:r>
      <w:r w:rsidR="00F27F50">
        <w:rPr>
          <w:rFonts w:asciiTheme="minorBidi" w:eastAsia="David" w:hAnsiTheme="minorBidi" w:cstheme="minorBidi" w:hint="cs"/>
          <w:sz w:val="24"/>
          <w:rtl/>
        </w:rPr>
        <w:t>בת</w:t>
      </w:r>
      <w:r w:rsidR="00D12605">
        <w:rPr>
          <w:rFonts w:asciiTheme="minorBidi" w:eastAsia="David" w:hAnsiTheme="minorBidi" w:cstheme="minorBidi" w:hint="cs"/>
          <w:sz w:val="24"/>
          <w:rtl/>
        </w:rPr>
        <w:t xml:space="preserve"> 14,</w:t>
      </w:r>
      <w:r w:rsidR="00F27F50">
        <w:rPr>
          <w:rFonts w:asciiTheme="minorBidi" w:eastAsia="David" w:hAnsiTheme="minorBidi" w:cstheme="minorBidi" w:hint="cs"/>
          <w:sz w:val="24"/>
          <w:rtl/>
        </w:rPr>
        <w:t>בן</w:t>
      </w:r>
      <w:r w:rsidR="00D12605">
        <w:rPr>
          <w:rFonts w:asciiTheme="minorBidi" w:eastAsia="David" w:hAnsiTheme="minorBidi" w:cstheme="minorBidi" w:hint="cs"/>
          <w:sz w:val="24"/>
          <w:rtl/>
        </w:rPr>
        <w:t xml:space="preserve"> 11), ואני כמובן </w:t>
      </w:r>
    </w:p>
    <w:p w14:paraId="47A00DA5" w14:textId="3EDF7A78" w:rsidR="00F27F50" w:rsidRDefault="00D12605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רווה </w:t>
      </w:r>
      <w:r w:rsidR="00F27F50">
        <w:rPr>
          <w:rFonts w:asciiTheme="minorBidi" w:eastAsia="David" w:hAnsiTheme="minorBidi" w:cstheme="minorBidi" w:hint="cs"/>
          <w:sz w:val="24"/>
          <w:rtl/>
        </w:rPr>
        <w:t>נחת מכך</w:t>
      </w:r>
      <w:r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0D6E59">
        <w:rPr>
          <w:rFonts w:asciiTheme="minorBidi" w:eastAsia="David" w:hAnsiTheme="minorBidi" w:cstheme="minorBidi" w:hint="cs"/>
          <w:sz w:val="24"/>
          <w:rtl/>
        </w:rPr>
        <w:t>ש</w:t>
      </w:r>
      <w:r w:rsidR="00D80BFE">
        <w:rPr>
          <w:rFonts w:asciiTheme="minorBidi" w:eastAsia="David" w:hAnsiTheme="minorBidi" w:cstheme="minorBidi" w:hint="cs"/>
          <w:sz w:val="24"/>
          <w:rtl/>
        </w:rPr>
        <w:t xml:space="preserve">כל </w:t>
      </w:r>
      <w:r w:rsidR="000D6E59">
        <w:rPr>
          <w:rFonts w:asciiTheme="minorBidi" w:eastAsia="David" w:hAnsiTheme="minorBidi" w:cstheme="minorBidi" w:hint="cs"/>
          <w:sz w:val="24"/>
          <w:rtl/>
        </w:rPr>
        <w:t xml:space="preserve">נכדי גרים בסביבתי הקרובה. </w:t>
      </w:r>
      <w:r w:rsidR="00443346">
        <w:rPr>
          <w:rFonts w:asciiTheme="minorBidi" w:eastAsia="David" w:hAnsiTheme="minorBidi" w:cstheme="minorBidi" w:hint="cs"/>
          <w:sz w:val="24"/>
          <w:rtl/>
        </w:rPr>
        <w:t xml:space="preserve">גם 2 ילדי מנישואי השניים בגרו כמובן, נישאו </w:t>
      </w:r>
      <w:r w:rsidR="00F27F50">
        <w:rPr>
          <w:rFonts w:asciiTheme="minorBidi" w:eastAsia="David" w:hAnsiTheme="minorBidi" w:cstheme="minorBidi" w:hint="cs"/>
          <w:sz w:val="24"/>
          <w:rtl/>
        </w:rPr>
        <w:t>ויש לי מהם 3 נכדים (גם</w:t>
      </w:r>
    </w:p>
    <w:p w14:paraId="62383CD2" w14:textId="296D5AC3" w:rsidR="00F27F50" w:rsidRDefault="00F27F50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מקסימים: בן 8, בן 4, ובת חודשיים).</w:t>
      </w:r>
      <w:r w:rsidR="00C00404">
        <w:rPr>
          <w:rFonts w:asciiTheme="minorBidi" w:eastAsia="David" w:hAnsiTheme="minorBidi" w:cstheme="minorBidi" w:hint="cs"/>
          <w:sz w:val="24"/>
          <w:rtl/>
        </w:rPr>
        <w:t xml:space="preserve"> אזכיר גם את בתי הבכורה שחיה מחוץ לקיבוץ, לא נשואה,</w:t>
      </w:r>
      <w:r w:rsidR="001D7AC7">
        <w:rPr>
          <w:rFonts w:asciiTheme="minorBidi" w:eastAsia="David" w:hAnsiTheme="minorBidi" w:cstheme="minorBidi" w:hint="cs"/>
          <w:sz w:val="24"/>
          <w:rtl/>
        </w:rPr>
        <w:t xml:space="preserve"> גרה בכפר סבא ועובדת</w:t>
      </w:r>
    </w:p>
    <w:p w14:paraId="228221E0" w14:textId="3440B1E5" w:rsidR="001D7AC7" w:rsidRDefault="001D7AC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בת"א. מתקיים איתה קשר טלפוני ולעתים מגיעה לבקר ואני לעתים נוסע (לא מספיק) לבקר אותה. זהו מצבי המשפחתי</w:t>
      </w:r>
    </w:p>
    <w:p w14:paraId="755A6331" w14:textId="185ED071" w:rsidR="001D7AC7" w:rsidRDefault="00911E8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כיום שהוא בכללו חיים שלווים</w:t>
      </w:r>
      <w:r w:rsidR="001D7AC7">
        <w:rPr>
          <w:rFonts w:asciiTheme="minorBidi" w:eastAsia="David" w:hAnsiTheme="minorBidi" w:cstheme="minorBidi" w:hint="cs"/>
          <w:sz w:val="24"/>
          <w:rtl/>
        </w:rPr>
        <w:t xml:space="preserve"> בקיבוץ. </w:t>
      </w:r>
      <w:r w:rsidR="00501A5D">
        <w:rPr>
          <w:rFonts w:asciiTheme="minorBidi" w:eastAsia="David" w:hAnsiTheme="minorBidi" w:cstheme="minorBidi" w:hint="cs"/>
          <w:sz w:val="24"/>
          <w:rtl/>
        </w:rPr>
        <w:t xml:space="preserve"> אחזור כאן לתחום העבודה שלי: לאחר כ-4 שנים בעבודת ייצור במכון התערובות</w:t>
      </w:r>
    </w:p>
    <w:p w14:paraId="279C4052" w14:textId="11C93B98" w:rsidR="00911E8A" w:rsidRDefault="00911E8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('המיקסר') </w:t>
      </w:r>
      <w:r w:rsidR="00501A5D">
        <w:rPr>
          <w:rFonts w:asciiTheme="minorBidi" w:eastAsia="David" w:hAnsiTheme="minorBidi" w:cstheme="minorBidi" w:hint="cs"/>
          <w:sz w:val="24"/>
          <w:rtl/>
        </w:rPr>
        <w:t>במפעל</w:t>
      </w:r>
      <w:r>
        <w:rPr>
          <w:rFonts w:asciiTheme="minorBidi" w:eastAsia="David" w:hAnsiTheme="minorBidi" w:cstheme="minorBidi" w:hint="cs"/>
          <w:sz w:val="24"/>
          <w:rtl/>
        </w:rPr>
        <w:t xml:space="preserve">, הציע לי מנהל המפעל לטפל בנושא הבטיחות וקיבלתי עלי את התפקיד וקראתי לו 'רכז בטיחות'. </w:t>
      </w:r>
    </w:p>
    <w:p w14:paraId="305C4476" w14:textId="6808AB7A" w:rsidR="00911E8A" w:rsidRDefault="00911E8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מאחר שעד אז לא התעסק בו איש מהעובדים היה עלי להקימו מבראשית. עשיתי את זה במקביל לעבודתי 'מיקסר' כך</w:t>
      </w:r>
    </w:p>
    <w:p w14:paraId="5EBB1EF5" w14:textId="23C331F5" w:rsidR="004E422A" w:rsidRDefault="00911E8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שיום העבודה שלי היה מאד ארוך, לעתים 10 שעות ויותר. </w:t>
      </w:r>
      <w:r w:rsidR="004E422A">
        <w:rPr>
          <w:rFonts w:asciiTheme="minorBidi" w:eastAsia="David" w:hAnsiTheme="minorBidi" w:cstheme="minorBidi" w:hint="cs"/>
          <w:sz w:val="24"/>
          <w:rtl/>
        </w:rPr>
        <w:t>ב-1993 נשלחתי לקורס 'ממונים על בטיחות' וכאשר חזרתי</w:t>
      </w:r>
    </w:p>
    <w:p w14:paraId="4B9F90C5" w14:textId="29834564" w:rsidR="004E422A" w:rsidRDefault="004E422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התמניתי לתפקיד ממונה הבטיחות במפעל במשרה מלאה וזו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היתה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עבודתי במהלך 20 השנים הבאות. אעיר שגם תפקיד</w:t>
      </w:r>
    </w:p>
    <w:p w14:paraId="4381A165" w14:textId="0A0640BC" w:rsidR="00263AB7" w:rsidRDefault="004E422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זה מחייב עבודה רבה עם הרבה שעות (לעת</w:t>
      </w:r>
      <w:r w:rsidR="00263AB7">
        <w:rPr>
          <w:rFonts w:asciiTheme="minorBidi" w:eastAsia="David" w:hAnsiTheme="minorBidi" w:cstheme="minorBidi" w:hint="cs"/>
          <w:sz w:val="24"/>
          <w:rtl/>
        </w:rPr>
        <w:t xml:space="preserve">ים על חשבון זמן המשפחה) אבל </w:t>
      </w:r>
      <w:r>
        <w:rPr>
          <w:rFonts w:asciiTheme="minorBidi" w:eastAsia="David" w:hAnsiTheme="minorBidi" w:cstheme="minorBidi" w:hint="cs"/>
          <w:sz w:val="24"/>
          <w:rtl/>
        </w:rPr>
        <w:t xml:space="preserve">מאד מעניינת, </w:t>
      </w:r>
      <w:r w:rsidR="00263AB7">
        <w:rPr>
          <w:rFonts w:asciiTheme="minorBidi" w:eastAsia="David" w:hAnsiTheme="minorBidi" w:cstheme="minorBidi" w:hint="cs"/>
          <w:sz w:val="24"/>
          <w:rtl/>
        </w:rPr>
        <w:t xml:space="preserve">מאתגרת, </w:t>
      </w:r>
      <w:r>
        <w:rPr>
          <w:rFonts w:asciiTheme="minorBidi" w:eastAsia="David" w:hAnsiTheme="minorBidi" w:cstheme="minorBidi" w:hint="cs"/>
          <w:sz w:val="24"/>
          <w:rtl/>
        </w:rPr>
        <w:t xml:space="preserve">ונותנת תחושת </w:t>
      </w:r>
    </w:p>
    <w:p w14:paraId="5F1972A3" w14:textId="26BAC18C" w:rsidR="004E422A" w:rsidRDefault="004E422A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סיפוק עמוקה. </w:t>
      </w:r>
      <w:r w:rsidR="00063393">
        <w:rPr>
          <w:rFonts w:asciiTheme="minorBidi" w:eastAsia="David" w:hAnsiTheme="minorBidi" w:cstheme="minorBidi" w:hint="cs"/>
          <w:sz w:val="24"/>
          <w:rtl/>
        </w:rPr>
        <w:t xml:space="preserve">התפקיד כולל סיורים שוטפים ורבים </w:t>
      </w:r>
      <w:proofErr w:type="spellStart"/>
      <w:r w:rsidR="00063393">
        <w:rPr>
          <w:rFonts w:asciiTheme="minorBidi" w:eastAsia="David" w:hAnsiTheme="minorBidi" w:cstheme="minorBidi" w:hint="cs"/>
          <w:sz w:val="24"/>
          <w:rtl/>
        </w:rPr>
        <w:t>באיזורי</w:t>
      </w:r>
      <w:proofErr w:type="spellEnd"/>
      <w:r w:rsidR="00063393">
        <w:rPr>
          <w:rFonts w:asciiTheme="minorBidi" w:eastAsia="David" w:hAnsiTheme="minorBidi" w:cstheme="minorBidi" w:hint="cs"/>
          <w:sz w:val="24"/>
          <w:rtl/>
        </w:rPr>
        <w:t xml:space="preserve"> המפעל השונים לאיתור סיכונים בעבודה, מפגעי בטיחות, וגם</w:t>
      </w:r>
    </w:p>
    <w:p w14:paraId="6E4FB3F9" w14:textId="37952A08" w:rsidR="00063393" w:rsidRDefault="00063393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הרבה דיבור עם העובדים, כשהמטרה בשורה התחתונה היא מניעת תאונות עבודה. חלק גדול בתפקיד הוא הדרכה של  </w:t>
      </w:r>
    </w:p>
    <w:p w14:paraId="02B852B8" w14:textId="4DE182C0" w:rsidR="00063393" w:rsidRDefault="00063393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העובדים על הסיכונים שהם חשופים להם בעבודתם, ואיך להיזהר ולעבוד נכון. התפקיד גם כלל קשר עם גורמי רגולציה</w:t>
      </w:r>
    </w:p>
    <w:p w14:paraId="744A08AD" w14:textId="15E1A424" w:rsidR="00DB1703" w:rsidRDefault="00063393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ופיקוח שונים כגון משרד העבודה, המשרד להגנת הסביבה (אז נקרא איכות הסביבה), שירותי הכבאות ועוד.</w:t>
      </w:r>
      <w:r w:rsidR="00DB1703">
        <w:rPr>
          <w:rFonts w:asciiTheme="minorBidi" w:eastAsia="David" w:hAnsiTheme="minorBidi" w:cstheme="minorBidi" w:hint="cs"/>
          <w:sz w:val="24"/>
          <w:rtl/>
        </w:rPr>
        <w:t xml:space="preserve"> </w:t>
      </w:r>
    </w:p>
    <w:p w14:paraId="573BB8A7" w14:textId="10F549A4" w:rsidR="00063393" w:rsidRDefault="00DB1703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בשנת 2013 סיימתי לעבוד במפעל (קרוב ל-30 שנה) ועברתי לעבודה במשק באותו התחום (הבטיחות) אבל בפעילות </w:t>
      </w:r>
      <w:r w:rsidR="00063393">
        <w:rPr>
          <w:rFonts w:asciiTheme="minorBidi" w:eastAsia="David" w:hAnsiTheme="minorBidi" w:cstheme="minorBidi" w:hint="cs"/>
          <w:sz w:val="24"/>
          <w:rtl/>
        </w:rPr>
        <w:t xml:space="preserve"> </w:t>
      </w:r>
    </w:p>
    <w:p w14:paraId="2927CD7D" w14:textId="5162E710" w:rsidR="00D12605" w:rsidRPr="00906CEB" w:rsidRDefault="00DB1703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פחות אינטנסיבית </w:t>
      </w:r>
      <w:r w:rsidR="002A5587">
        <w:rPr>
          <w:rFonts w:asciiTheme="minorBidi" w:eastAsia="David" w:hAnsiTheme="minorBidi" w:cstheme="minorBidi" w:hint="cs"/>
          <w:sz w:val="24"/>
          <w:rtl/>
        </w:rPr>
        <w:t xml:space="preserve">שמאפשרת יותר זמן למשפחה. כעבור </w:t>
      </w:r>
      <w:r>
        <w:rPr>
          <w:rFonts w:asciiTheme="minorBidi" w:eastAsia="David" w:hAnsiTheme="minorBidi" w:cstheme="minorBidi" w:hint="cs"/>
          <w:sz w:val="24"/>
          <w:rtl/>
        </w:rPr>
        <w:t>שנתיים</w:t>
      </w:r>
      <w:r w:rsidR="002A5587">
        <w:rPr>
          <w:rFonts w:asciiTheme="minorBidi" w:eastAsia="David" w:hAnsiTheme="minorBidi" w:cstheme="minorBidi" w:hint="cs"/>
          <w:sz w:val="24"/>
          <w:rtl/>
        </w:rPr>
        <w:t xml:space="preserve"> בערך</w:t>
      </w:r>
      <w:r>
        <w:rPr>
          <w:rFonts w:asciiTheme="minorBidi" w:eastAsia="David" w:hAnsiTheme="minorBidi" w:cstheme="minorBidi" w:hint="cs"/>
          <w:sz w:val="24"/>
          <w:rtl/>
        </w:rPr>
        <w:t>, ה</w:t>
      </w:r>
      <w:r w:rsidR="002A5587">
        <w:rPr>
          <w:rFonts w:asciiTheme="minorBidi" w:eastAsia="David" w:hAnsiTheme="minorBidi" w:cstheme="minorBidi" w:hint="cs"/>
          <w:sz w:val="24"/>
          <w:rtl/>
        </w:rPr>
        <w:t>חלטתי שאפשרי להפחית עוד את הפעילות</w:t>
      </w:r>
    </w:p>
    <w:p w14:paraId="770300AF" w14:textId="2E8888F0" w:rsidR="00F55FF8" w:rsidRDefault="002A5587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(</w:t>
      </w:r>
      <w:r w:rsidRPr="002A5587">
        <w:rPr>
          <w:rFonts w:asciiTheme="minorBidi" w:eastAsia="David" w:hAnsiTheme="minorBidi" w:cstheme="minorBidi" w:hint="cs"/>
          <w:sz w:val="24"/>
          <w:rtl/>
        </w:rPr>
        <w:t>הרי אני כבר פנסיונר</w:t>
      </w:r>
      <w:r w:rsidR="0043106F">
        <w:rPr>
          <w:rFonts w:asciiTheme="minorBidi" w:eastAsia="David" w:hAnsiTheme="minorBidi" w:cstheme="minorBidi" w:hint="cs"/>
          <w:sz w:val="24"/>
          <w:rtl/>
        </w:rPr>
        <w:t xml:space="preserve">) ועברתי למתכונת של חצי משרה: </w:t>
      </w:r>
      <w:proofErr w:type="spellStart"/>
      <w:r w:rsidR="0043106F">
        <w:rPr>
          <w:rFonts w:asciiTheme="minorBidi" w:eastAsia="David" w:hAnsiTheme="minorBidi" w:cstheme="minorBidi" w:hint="cs"/>
          <w:sz w:val="24"/>
          <w:rtl/>
        </w:rPr>
        <w:t>מהצהריים</w:t>
      </w:r>
      <w:proofErr w:type="spellEnd"/>
      <w:r w:rsidR="0043106F">
        <w:rPr>
          <w:rFonts w:asciiTheme="minorBidi" w:eastAsia="David" w:hAnsiTheme="minorBidi" w:cstheme="minorBidi" w:hint="cs"/>
          <w:sz w:val="24"/>
          <w:rtl/>
        </w:rPr>
        <w:t xml:space="preserve"> עד אחה"צ. כמות העבודה לא פחתה אלא שהצטרף</w:t>
      </w:r>
    </w:p>
    <w:p w14:paraId="493E3654" w14:textId="51110D79" w:rsidR="0043106F" w:rsidRDefault="0043106F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אלי אדם נוסף שקיבל רשמית את המינוי של ממונה הבטיחות בקיבוץ, ואני מוגדר כרכז בטיחות (פחות חובות אחריות).</w:t>
      </w:r>
    </w:p>
    <w:p w14:paraId="72B71EFC" w14:textId="2BBED84A" w:rsidR="009C78D2" w:rsidRDefault="0043106F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את חצי היום הפנוי </w:t>
      </w:r>
      <w:r w:rsidR="009C78D2">
        <w:rPr>
          <w:rFonts w:asciiTheme="minorBidi" w:eastAsia="David" w:hAnsiTheme="minorBidi" w:cstheme="minorBidi" w:hint="cs"/>
          <w:sz w:val="24"/>
          <w:rtl/>
        </w:rPr>
        <w:t xml:space="preserve">אני מעביר ברוגע: פעילות גופנית של כשעה וחצי (הליכה או שחיה),והתעסקות בהכנת ארוחת בוקר </w:t>
      </w:r>
    </w:p>
    <w:p w14:paraId="762CAE04" w14:textId="2A29C8A7" w:rsidR="0043106F" w:rsidRDefault="009C78D2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>ואכילתה תוך כדי קריאת עיתון (תמיד של אתמול) והאזנה למוסיקה קלאסית</w:t>
      </w:r>
      <w:r w:rsidR="006171AB">
        <w:rPr>
          <w:rFonts w:asciiTheme="minorBidi" w:eastAsia="David" w:hAnsiTheme="minorBidi" w:cstheme="minorBidi" w:hint="cs"/>
          <w:sz w:val="24"/>
          <w:rtl/>
        </w:rPr>
        <w:t>. בצהריים הולך למשרד או למקומות אחרים</w:t>
      </w:r>
    </w:p>
    <w:p w14:paraId="2B1CD50D" w14:textId="6BF75C8F" w:rsidR="00D3279D" w:rsidRDefault="006171AB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lastRenderedPageBreak/>
        <w:t xml:space="preserve">בקיבוץ שהעבודה מצריכה. כך הוא בד"כ סדר היום בשגרה. </w:t>
      </w:r>
      <w:r w:rsidR="00D3279D">
        <w:rPr>
          <w:rFonts w:asciiTheme="minorBidi" w:eastAsia="David" w:hAnsiTheme="minorBidi" w:cstheme="minorBidi" w:hint="cs"/>
          <w:sz w:val="24"/>
          <w:rtl/>
        </w:rPr>
        <w:t xml:space="preserve"> זה בימי החול, וברור שבסופי שבוע ובחגים הדברים שונים. </w:t>
      </w:r>
    </w:p>
    <w:p w14:paraId="0C262878" w14:textId="5886A576" w:rsidR="00D3279D" w:rsidRDefault="00D3279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יותר נחים בבית, מבלים עם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האשה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 ועם הנכדים שמגיעים לביתנו (הקטנים הרבה, הגדולים פחות), יש זמן לקרוא ספרים, </w:t>
      </w:r>
    </w:p>
    <w:p w14:paraId="3A8A7044" w14:textId="3E38B2D6" w:rsidR="00502426" w:rsidRPr="002F75C1" w:rsidRDefault="00D3279D" w:rsidP="002F75C1">
      <w:pPr>
        <w:pStyle w:val="a7"/>
        <w:bidi/>
        <w:ind w:left="360"/>
        <w:jc w:val="both"/>
        <w:rPr>
          <w:rFonts w:asciiTheme="minorBidi" w:eastAsia="David" w:hAnsiTheme="minorBidi" w:cstheme="minorBidi"/>
          <w:sz w:val="24"/>
          <w:rtl/>
        </w:rPr>
      </w:pPr>
      <w:r>
        <w:rPr>
          <w:rFonts w:asciiTheme="minorBidi" w:eastAsia="David" w:hAnsiTheme="minorBidi" w:cstheme="minorBidi" w:hint="cs"/>
          <w:sz w:val="24"/>
          <w:rtl/>
        </w:rPr>
        <w:t xml:space="preserve">לראות קצת </w:t>
      </w:r>
      <w:proofErr w:type="spellStart"/>
      <w:r>
        <w:rPr>
          <w:rFonts w:asciiTheme="minorBidi" w:eastAsia="David" w:hAnsiTheme="minorBidi" w:cstheme="minorBidi" w:hint="cs"/>
          <w:sz w:val="24"/>
          <w:rtl/>
        </w:rPr>
        <w:t>טלביזיה</w:t>
      </w:r>
      <w:proofErr w:type="spellEnd"/>
      <w:r>
        <w:rPr>
          <w:rFonts w:asciiTheme="minorBidi" w:eastAsia="David" w:hAnsiTheme="minorBidi" w:cstheme="minorBidi" w:hint="cs"/>
          <w:sz w:val="24"/>
          <w:rtl/>
        </w:rPr>
        <w:t xml:space="preserve">, לשמוע יותר מוסיקה, ולסיכום </w:t>
      </w:r>
      <w:r>
        <w:rPr>
          <w:rFonts w:asciiTheme="minorBidi" w:eastAsia="David" w:hAnsiTheme="minorBidi" w:cstheme="minorBidi"/>
          <w:sz w:val="24"/>
          <w:rtl/>
        </w:rPr>
        <w:t>–</w:t>
      </w:r>
      <w:r>
        <w:rPr>
          <w:rFonts w:asciiTheme="minorBidi" w:eastAsia="David" w:hAnsiTheme="minorBidi" w:cstheme="minorBidi" w:hint="cs"/>
          <w:sz w:val="24"/>
          <w:rtl/>
        </w:rPr>
        <w:t xml:space="preserve"> להנות מהשלווה... והחיים טובים..</w:t>
      </w:r>
      <w:r w:rsidR="00F55FF8">
        <w:rPr>
          <w:rFonts w:asciiTheme="minorBidi" w:eastAsia="David" w:hAnsiTheme="minorBidi" w:cstheme="minorBidi" w:hint="cs"/>
          <w:sz w:val="24"/>
          <w:rtl/>
        </w:rPr>
        <w:t xml:space="preserve"> </w:t>
      </w:r>
      <w:r w:rsidR="00CC65B8">
        <w:rPr>
          <w:rFonts w:asciiTheme="minorBidi" w:eastAsia="David" w:hAnsiTheme="minorBidi" w:cstheme="minorBidi" w:hint="cs"/>
          <w:sz w:val="24"/>
          <w:rtl/>
        </w:rPr>
        <w:t xml:space="preserve">      </w:t>
      </w:r>
    </w:p>
    <w:sectPr w:rsidR="00502426" w:rsidRPr="002F75C1" w:rsidSect="008A5083">
      <w:headerReference w:type="default" r:id="rId9"/>
      <w:footerReference w:type="default" r:id="rId10"/>
      <w:pgSz w:w="12240" w:h="15840"/>
      <w:pgMar w:top="720" w:right="720" w:bottom="720" w:left="7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F218C" w14:textId="77777777" w:rsidR="002F75C1" w:rsidRDefault="002F75C1">
      <w:pPr>
        <w:spacing w:line="240" w:lineRule="auto"/>
      </w:pPr>
      <w:r>
        <w:separator/>
      </w:r>
    </w:p>
  </w:endnote>
  <w:endnote w:type="continuationSeparator" w:id="0">
    <w:p w14:paraId="41823361" w14:textId="77777777" w:rsidR="002F75C1" w:rsidRDefault="002F7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165A4" w14:textId="037D0F07" w:rsidR="002F75C1" w:rsidRDefault="002F75C1">
    <w:pPr>
      <w:pStyle w:val="aa"/>
      <w:jc w:val="center"/>
    </w:pPr>
    <w:r>
      <w:t xml:space="preserve">- </w:t>
    </w:r>
    <w:sdt>
      <w:sdtPr>
        <w:id w:val="-173237076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  <w:r>
          <w:t xml:space="preserve"> -</w:t>
        </w:r>
      </w:sdtContent>
    </w:sdt>
  </w:p>
  <w:p w14:paraId="3FC702A1" w14:textId="0CE5EEA8" w:rsidR="002F75C1" w:rsidRDefault="002F75C1" w:rsidP="00086EF0">
    <w:pPr>
      <w:pStyle w:val="aa"/>
      <w:bidi/>
      <w:jc w:val="center"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7376" w14:textId="77777777" w:rsidR="002F75C1" w:rsidRDefault="002F75C1">
      <w:pPr>
        <w:spacing w:line="240" w:lineRule="auto"/>
      </w:pPr>
      <w:r>
        <w:separator/>
      </w:r>
    </w:p>
  </w:footnote>
  <w:footnote w:type="continuationSeparator" w:id="0">
    <w:p w14:paraId="7FC55BF1" w14:textId="77777777" w:rsidR="002F75C1" w:rsidRDefault="002F7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1976" w14:textId="77777777" w:rsidR="002F75C1" w:rsidRDefault="002F75C1" w:rsidP="009C3894">
    <w:pPr>
      <w:pStyle w:val="a8"/>
    </w:pPr>
    <w:r>
      <w:rPr>
        <w:noProof/>
      </w:rPr>
      <w:drawing>
        <wp:inline distT="0" distB="0" distL="0" distR="0" wp14:anchorId="0721DA1A" wp14:editId="38B8C753">
          <wp:extent cx="6845935" cy="739775"/>
          <wp:effectExtent l="0" t="0" r="0" b="3175"/>
          <wp:docPr id="70" name="תמונה 70" descr="wor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wor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9970B" w14:textId="77777777" w:rsidR="002F75C1" w:rsidRDefault="002F75C1" w:rsidP="00086E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76F2"/>
    <w:multiLevelType w:val="hybridMultilevel"/>
    <w:tmpl w:val="45B245E8"/>
    <w:lvl w:ilvl="0" w:tplc="42CC06C6">
      <w:numFmt w:val="bullet"/>
      <w:lvlText w:val="-"/>
      <w:lvlJc w:val="left"/>
      <w:pPr>
        <w:ind w:left="720" w:hanging="360"/>
      </w:pPr>
      <w:rPr>
        <w:rFonts w:ascii="Arial" w:eastAsia="Davi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7B5F"/>
    <w:multiLevelType w:val="hybridMultilevel"/>
    <w:tmpl w:val="9F26F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03620"/>
    <w:multiLevelType w:val="hybridMultilevel"/>
    <w:tmpl w:val="CF6844EE"/>
    <w:lvl w:ilvl="0" w:tplc="47BEA0A8">
      <w:numFmt w:val="bullet"/>
      <w:lvlText w:val="-"/>
      <w:lvlJc w:val="left"/>
      <w:pPr>
        <w:ind w:left="487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3" w15:restartNumberingAfterBreak="0">
    <w:nsid w:val="41935582"/>
    <w:multiLevelType w:val="hybridMultilevel"/>
    <w:tmpl w:val="E6560908"/>
    <w:lvl w:ilvl="0" w:tplc="EF02DDC0">
      <w:start w:val="1"/>
      <w:numFmt w:val="decimal"/>
      <w:lvlText w:val="%1."/>
      <w:lvlJc w:val="left"/>
      <w:pPr>
        <w:ind w:left="360" w:hanging="360"/>
      </w:pPr>
      <w:rPr>
        <w:rFonts w:ascii="David" w:eastAsia="David" w:hAnsi="David"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D4E2D"/>
    <w:multiLevelType w:val="hybridMultilevel"/>
    <w:tmpl w:val="B6F0C74E"/>
    <w:lvl w:ilvl="0" w:tplc="4D1EF572">
      <w:start w:val="1"/>
      <w:numFmt w:val="decimal"/>
      <w:lvlText w:val="%1."/>
      <w:lvlJc w:val="left"/>
      <w:pPr>
        <w:ind w:left="390" w:hanging="360"/>
      </w:pPr>
      <w:rPr>
        <w:rFonts w:ascii="David" w:eastAsia="David" w:hAnsi="David"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4F"/>
    <w:rsid w:val="000009B6"/>
    <w:rsid w:val="000028A6"/>
    <w:rsid w:val="00012B71"/>
    <w:rsid w:val="00026BB9"/>
    <w:rsid w:val="00043E8B"/>
    <w:rsid w:val="00057C4D"/>
    <w:rsid w:val="000604A8"/>
    <w:rsid w:val="00063393"/>
    <w:rsid w:val="000730D1"/>
    <w:rsid w:val="000759F8"/>
    <w:rsid w:val="00077361"/>
    <w:rsid w:val="000827A0"/>
    <w:rsid w:val="00086EF0"/>
    <w:rsid w:val="00094EBD"/>
    <w:rsid w:val="000965FC"/>
    <w:rsid w:val="00096912"/>
    <w:rsid w:val="000C04DA"/>
    <w:rsid w:val="000D6E59"/>
    <w:rsid w:val="000F00C9"/>
    <w:rsid w:val="000F6173"/>
    <w:rsid w:val="000F71B9"/>
    <w:rsid w:val="00100057"/>
    <w:rsid w:val="00112F4B"/>
    <w:rsid w:val="001330EE"/>
    <w:rsid w:val="0014450F"/>
    <w:rsid w:val="0016503D"/>
    <w:rsid w:val="00185F5D"/>
    <w:rsid w:val="00193D7A"/>
    <w:rsid w:val="00194228"/>
    <w:rsid w:val="001B4F8E"/>
    <w:rsid w:val="001D26CD"/>
    <w:rsid w:val="001D4A58"/>
    <w:rsid w:val="001D6548"/>
    <w:rsid w:val="001D7AC7"/>
    <w:rsid w:val="0020624A"/>
    <w:rsid w:val="002125EC"/>
    <w:rsid w:val="00224380"/>
    <w:rsid w:val="0024215E"/>
    <w:rsid w:val="00242B6E"/>
    <w:rsid w:val="00252F27"/>
    <w:rsid w:val="00263AB7"/>
    <w:rsid w:val="0027327B"/>
    <w:rsid w:val="0029384D"/>
    <w:rsid w:val="002A5587"/>
    <w:rsid w:val="002B63BE"/>
    <w:rsid w:val="002E1FD6"/>
    <w:rsid w:val="002E4030"/>
    <w:rsid w:val="002F0543"/>
    <w:rsid w:val="002F75C1"/>
    <w:rsid w:val="0030685D"/>
    <w:rsid w:val="003279F6"/>
    <w:rsid w:val="0036232B"/>
    <w:rsid w:val="003637B0"/>
    <w:rsid w:val="00372ED4"/>
    <w:rsid w:val="0038444A"/>
    <w:rsid w:val="00392A48"/>
    <w:rsid w:val="00395D82"/>
    <w:rsid w:val="003B1747"/>
    <w:rsid w:val="003B59EE"/>
    <w:rsid w:val="003D71E8"/>
    <w:rsid w:val="003E59FB"/>
    <w:rsid w:val="003F2D67"/>
    <w:rsid w:val="0043106F"/>
    <w:rsid w:val="004341ED"/>
    <w:rsid w:val="0044055B"/>
    <w:rsid w:val="00443346"/>
    <w:rsid w:val="004542C6"/>
    <w:rsid w:val="00454AC5"/>
    <w:rsid w:val="00473751"/>
    <w:rsid w:val="00481DD6"/>
    <w:rsid w:val="004844A3"/>
    <w:rsid w:val="004A0C25"/>
    <w:rsid w:val="004B6CD7"/>
    <w:rsid w:val="004E422A"/>
    <w:rsid w:val="00501A5D"/>
    <w:rsid w:val="00502426"/>
    <w:rsid w:val="00514654"/>
    <w:rsid w:val="0052308E"/>
    <w:rsid w:val="005274FC"/>
    <w:rsid w:val="00533EC7"/>
    <w:rsid w:val="00543DF4"/>
    <w:rsid w:val="00556932"/>
    <w:rsid w:val="005669AD"/>
    <w:rsid w:val="0056771C"/>
    <w:rsid w:val="00571EE0"/>
    <w:rsid w:val="00581A8A"/>
    <w:rsid w:val="005923DE"/>
    <w:rsid w:val="005B774B"/>
    <w:rsid w:val="005D1AA1"/>
    <w:rsid w:val="005E1A28"/>
    <w:rsid w:val="00603A7A"/>
    <w:rsid w:val="0060552E"/>
    <w:rsid w:val="006171AB"/>
    <w:rsid w:val="00631081"/>
    <w:rsid w:val="00657DA8"/>
    <w:rsid w:val="006701CF"/>
    <w:rsid w:val="006711F4"/>
    <w:rsid w:val="006724EC"/>
    <w:rsid w:val="006773CF"/>
    <w:rsid w:val="0068634F"/>
    <w:rsid w:val="00693396"/>
    <w:rsid w:val="00693503"/>
    <w:rsid w:val="006A04C1"/>
    <w:rsid w:val="006A149F"/>
    <w:rsid w:val="006C21B8"/>
    <w:rsid w:val="006C61F2"/>
    <w:rsid w:val="006F1261"/>
    <w:rsid w:val="00717BA5"/>
    <w:rsid w:val="00726DAE"/>
    <w:rsid w:val="00754C2F"/>
    <w:rsid w:val="00765A53"/>
    <w:rsid w:val="007A100C"/>
    <w:rsid w:val="007B06C3"/>
    <w:rsid w:val="007B22C2"/>
    <w:rsid w:val="007C000A"/>
    <w:rsid w:val="007C3580"/>
    <w:rsid w:val="007D621D"/>
    <w:rsid w:val="007D7843"/>
    <w:rsid w:val="007E0CE6"/>
    <w:rsid w:val="007E55C9"/>
    <w:rsid w:val="007F42CB"/>
    <w:rsid w:val="007F58C1"/>
    <w:rsid w:val="00802A4F"/>
    <w:rsid w:val="008071DD"/>
    <w:rsid w:val="00811916"/>
    <w:rsid w:val="00874B3A"/>
    <w:rsid w:val="00875715"/>
    <w:rsid w:val="0088130C"/>
    <w:rsid w:val="008847C9"/>
    <w:rsid w:val="008A5083"/>
    <w:rsid w:val="008C1F69"/>
    <w:rsid w:val="008D3318"/>
    <w:rsid w:val="008D6822"/>
    <w:rsid w:val="008D792A"/>
    <w:rsid w:val="008E54F1"/>
    <w:rsid w:val="008E5A83"/>
    <w:rsid w:val="00906CEB"/>
    <w:rsid w:val="00911E8A"/>
    <w:rsid w:val="00911F61"/>
    <w:rsid w:val="00917210"/>
    <w:rsid w:val="00951BA1"/>
    <w:rsid w:val="00996281"/>
    <w:rsid w:val="009A77AA"/>
    <w:rsid w:val="009C3894"/>
    <w:rsid w:val="009C78D2"/>
    <w:rsid w:val="009F3B07"/>
    <w:rsid w:val="009F79CF"/>
    <w:rsid w:val="00A03606"/>
    <w:rsid w:val="00A038E2"/>
    <w:rsid w:val="00A134C8"/>
    <w:rsid w:val="00A15146"/>
    <w:rsid w:val="00A15C37"/>
    <w:rsid w:val="00A21705"/>
    <w:rsid w:val="00A32646"/>
    <w:rsid w:val="00A33F1D"/>
    <w:rsid w:val="00A34153"/>
    <w:rsid w:val="00A533F4"/>
    <w:rsid w:val="00A67FAF"/>
    <w:rsid w:val="00A73D59"/>
    <w:rsid w:val="00A816AD"/>
    <w:rsid w:val="00AA045A"/>
    <w:rsid w:val="00AA7542"/>
    <w:rsid w:val="00AB5797"/>
    <w:rsid w:val="00AD4484"/>
    <w:rsid w:val="00AD68AB"/>
    <w:rsid w:val="00AD7514"/>
    <w:rsid w:val="00AF4536"/>
    <w:rsid w:val="00AF5C91"/>
    <w:rsid w:val="00B01F27"/>
    <w:rsid w:val="00B0246E"/>
    <w:rsid w:val="00B45026"/>
    <w:rsid w:val="00B54F3B"/>
    <w:rsid w:val="00B82EC0"/>
    <w:rsid w:val="00B9045D"/>
    <w:rsid w:val="00B92AA2"/>
    <w:rsid w:val="00B97C75"/>
    <w:rsid w:val="00BA04C3"/>
    <w:rsid w:val="00BA3B5E"/>
    <w:rsid w:val="00BA724F"/>
    <w:rsid w:val="00BB740B"/>
    <w:rsid w:val="00BD2277"/>
    <w:rsid w:val="00BF708E"/>
    <w:rsid w:val="00C00404"/>
    <w:rsid w:val="00C10422"/>
    <w:rsid w:val="00C454FE"/>
    <w:rsid w:val="00C81A42"/>
    <w:rsid w:val="00C866B9"/>
    <w:rsid w:val="00C943A2"/>
    <w:rsid w:val="00CA2146"/>
    <w:rsid w:val="00CA4F55"/>
    <w:rsid w:val="00CB3D07"/>
    <w:rsid w:val="00CC011C"/>
    <w:rsid w:val="00CC1B2E"/>
    <w:rsid w:val="00CC580F"/>
    <w:rsid w:val="00CC65B8"/>
    <w:rsid w:val="00CD772C"/>
    <w:rsid w:val="00D023AD"/>
    <w:rsid w:val="00D03DAE"/>
    <w:rsid w:val="00D06C43"/>
    <w:rsid w:val="00D12605"/>
    <w:rsid w:val="00D14C30"/>
    <w:rsid w:val="00D16416"/>
    <w:rsid w:val="00D17E47"/>
    <w:rsid w:val="00D3279D"/>
    <w:rsid w:val="00D34B38"/>
    <w:rsid w:val="00D34BCF"/>
    <w:rsid w:val="00D513EB"/>
    <w:rsid w:val="00D62DC9"/>
    <w:rsid w:val="00D72A27"/>
    <w:rsid w:val="00D80BFE"/>
    <w:rsid w:val="00D96B3C"/>
    <w:rsid w:val="00DA1CA6"/>
    <w:rsid w:val="00DB1703"/>
    <w:rsid w:val="00DB65CF"/>
    <w:rsid w:val="00DD1B92"/>
    <w:rsid w:val="00DD6204"/>
    <w:rsid w:val="00DE3460"/>
    <w:rsid w:val="00E117DB"/>
    <w:rsid w:val="00E12517"/>
    <w:rsid w:val="00E139C5"/>
    <w:rsid w:val="00E15EFC"/>
    <w:rsid w:val="00E20091"/>
    <w:rsid w:val="00E369DC"/>
    <w:rsid w:val="00E435BD"/>
    <w:rsid w:val="00E50CFE"/>
    <w:rsid w:val="00E53871"/>
    <w:rsid w:val="00E54FF0"/>
    <w:rsid w:val="00E70672"/>
    <w:rsid w:val="00E72F5E"/>
    <w:rsid w:val="00E739FD"/>
    <w:rsid w:val="00E870E5"/>
    <w:rsid w:val="00EA2DFF"/>
    <w:rsid w:val="00EC02E7"/>
    <w:rsid w:val="00EC2D95"/>
    <w:rsid w:val="00EE05DB"/>
    <w:rsid w:val="00EF6522"/>
    <w:rsid w:val="00F06123"/>
    <w:rsid w:val="00F13326"/>
    <w:rsid w:val="00F14DFA"/>
    <w:rsid w:val="00F22013"/>
    <w:rsid w:val="00F2702C"/>
    <w:rsid w:val="00F27F50"/>
    <w:rsid w:val="00F543BC"/>
    <w:rsid w:val="00F55FF8"/>
    <w:rsid w:val="00F6705B"/>
    <w:rsid w:val="00F77796"/>
    <w:rsid w:val="00F94290"/>
    <w:rsid w:val="00F97064"/>
    <w:rsid w:val="00FA05C6"/>
    <w:rsid w:val="00FA0E57"/>
    <w:rsid w:val="00FC535F"/>
    <w:rsid w:val="00FD01BD"/>
    <w:rsid w:val="00FE16C2"/>
    <w:rsid w:val="00FE5A45"/>
    <w:rsid w:val="00FE779E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E2E8BA8"/>
  <w15:docId w15:val="{9B8F9C49-E0D2-4C5E-A219-14E82955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3871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E53871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rsid w:val="00E53871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rsid w:val="00E53871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rsid w:val="00E53871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rsid w:val="00E53871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rsid w:val="00E53871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53871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E5387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E53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5387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a0"/>
    <w:uiPriority w:val="99"/>
    <w:unhideWhenUsed/>
    <w:rsid w:val="00E53871"/>
    <w:rPr>
      <w:color w:val="FABE60" w:themeColor="hyperlink"/>
      <w:u w:val="single"/>
    </w:rPr>
  </w:style>
  <w:style w:type="paragraph" w:styleId="a7">
    <w:name w:val="List Paragraph"/>
    <w:basedOn w:val="a"/>
    <w:uiPriority w:val="34"/>
    <w:qFormat/>
    <w:rsid w:val="00E538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3871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E53871"/>
    <w:rPr>
      <w:rFonts w:ascii="Arial" w:eastAsia="Arial" w:hAnsi="Arial" w:cs="Arial"/>
      <w:color w:val="000000"/>
    </w:rPr>
  </w:style>
  <w:style w:type="paragraph" w:styleId="aa">
    <w:name w:val="footer"/>
    <w:basedOn w:val="a"/>
    <w:link w:val="ab"/>
    <w:uiPriority w:val="99"/>
    <w:unhideWhenUsed/>
    <w:rsid w:val="00E53871"/>
    <w:pPr>
      <w:tabs>
        <w:tab w:val="center" w:pos="4153"/>
        <w:tab w:val="right" w:pos="8306"/>
      </w:tabs>
      <w:spacing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E53871"/>
    <w:rPr>
      <w:rFonts w:ascii="Arial" w:eastAsia="Arial" w:hAnsi="Arial" w:cs="Arial"/>
      <w:color w:val="000000"/>
    </w:rPr>
  </w:style>
  <w:style w:type="table" w:styleId="ac">
    <w:name w:val="Table Grid"/>
    <w:basedOn w:val="a1"/>
    <w:uiPriority w:val="59"/>
    <w:rsid w:val="00D9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B97C75"/>
    <w:rPr>
      <w:color w:val="90DBE4" w:themeColor="followedHyperlink"/>
      <w:u w:val="single"/>
    </w:rPr>
  </w:style>
  <w:style w:type="table" w:customStyle="1" w:styleId="41">
    <w:name w:val="טבלה רגילה 41"/>
    <w:basedOn w:val="a1"/>
    <w:uiPriority w:val="44"/>
    <w:rsid w:val="006F12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01103100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ערכת נושא Office">
  <a:themeElements>
    <a:clrScheme name="Beit Hatfutsot">
      <a:dk1>
        <a:srgbClr val="323232"/>
      </a:dk1>
      <a:lt1>
        <a:sysClr val="window" lastClr="FFFFFF"/>
      </a:lt1>
      <a:dk2>
        <a:srgbClr val="666666"/>
      </a:dk2>
      <a:lt2>
        <a:srgbClr val="989898"/>
      </a:lt2>
      <a:accent1>
        <a:srgbClr val="BE3019"/>
      </a:accent1>
      <a:accent2>
        <a:srgbClr val="FBAF33"/>
      </a:accent2>
      <a:accent3>
        <a:srgbClr val="46C3D2"/>
      </a:accent3>
      <a:accent4>
        <a:srgbClr val="C6E8ED"/>
      </a:accent4>
      <a:accent5>
        <a:srgbClr val="232E83"/>
      </a:accent5>
      <a:accent6>
        <a:srgbClr val="CA5846"/>
      </a:accent6>
      <a:hlink>
        <a:srgbClr val="FABE60"/>
      </a:hlink>
      <a:folHlink>
        <a:srgbClr val="90DBE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B7CC-82C6-49C0-B1C2-831D77BDA9A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0673E2D-1D4D-4A20-9908-000F6A30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26</TotalTime>
  <Pages>4</Pages>
  <Words>2200</Words>
  <Characters>11004</Characters>
  <Application>Microsoft Office Word</Application>
  <DocSecurity>0</DocSecurity>
  <Lines>91</Lines>
  <Paragraphs>26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תיע סיפור .docx</vt:lpstr>
      <vt:lpstr>טופס תיע סיפור .docx</vt:lpstr>
    </vt:vector>
  </TitlesOfParts>
  <Company>המרכז לעובדי הוראה במדעים וטכנולוגיה, שלומי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תיע סיפור .docx</dc:title>
  <dc:creator>S201103100T</dc:creator>
  <cp:lastModifiedBy>Lior</cp:lastModifiedBy>
  <cp:revision>3</cp:revision>
  <cp:lastPrinted>2019-12-02T11:26:00Z</cp:lastPrinted>
  <dcterms:created xsi:type="dcterms:W3CDTF">2020-02-09T09:58:00Z</dcterms:created>
  <dcterms:modified xsi:type="dcterms:W3CDTF">2020-02-09T10:20:00Z</dcterms:modified>
</cp:coreProperties>
</file>